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F3AE" w14:textId="36DF1BC6" w:rsidR="006B0686" w:rsidRDefault="006B0686"/>
    <w:p w14:paraId="2839524C" w14:textId="77777777" w:rsidR="006B0686" w:rsidRDefault="006B06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486"/>
        <w:gridCol w:w="3487"/>
      </w:tblGrid>
      <w:tr w:rsidR="00373313" w:rsidRPr="00025ECB" w14:paraId="45A525EF" w14:textId="77777777" w:rsidTr="006B0686">
        <w:trPr>
          <w:trHeight w:hRule="exact" w:val="340"/>
        </w:trPr>
        <w:tc>
          <w:tcPr>
            <w:tcW w:w="30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C4C9D0" w14:textId="77777777" w:rsidR="00373313" w:rsidRPr="00025ECB" w:rsidRDefault="00373313" w:rsidP="00373313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b/>
                <w:sz w:val="22"/>
                <w:szCs w:val="22"/>
                <w:lang w:val="en-GB"/>
              </w:rPr>
              <w:t>STUDENT:</w:t>
            </w:r>
          </w:p>
          <w:p w14:paraId="167EF80C" w14:textId="77777777" w:rsidR="00373313" w:rsidRPr="00025ECB" w:rsidRDefault="00373313" w:rsidP="0020534A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EA2C7" w14:textId="77777777" w:rsidR="00373313" w:rsidRPr="00025ECB" w:rsidRDefault="00373313" w:rsidP="005200E6">
            <w:pP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 xml:space="preserve">Academic </w:t>
            </w:r>
            <w:r w:rsidR="005200E6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y</w:t>
            </w:r>
            <w:r w:rsidRPr="00025ECB"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  <w:t>ear:</w:t>
            </w:r>
          </w:p>
        </w:tc>
        <w:tc>
          <w:tcPr>
            <w:tcW w:w="3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76B89" w14:textId="77777777" w:rsidR="00373313" w:rsidRPr="00025ECB" w:rsidRDefault="00440A15" w:rsidP="003F0745">
            <w:pP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2/2013"/>
                  </w:textInput>
                </w:ffData>
              </w:fldChar>
            </w:r>
            <w:r w:rsidR="005200E6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fldChar w:fldCharType="end"/>
            </w:r>
            <w:r w:rsidR="00373313" w:rsidRPr="00025ECB"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ED2A83" w:rsidRPr="00025ECB" w14:paraId="4755D689" w14:textId="77777777" w:rsidTr="006B0686">
        <w:trPr>
          <w:trHeight w:hRule="exact" w:val="340"/>
        </w:trPr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D2062" w14:textId="77777777" w:rsidR="00ED2A83" w:rsidRPr="00025ECB" w:rsidRDefault="009E1273" w:rsidP="0020534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 w:rsidR="00ED2A83" w:rsidRPr="00025ECB">
              <w:rPr>
                <w:rFonts w:ascii="Calibri" w:hAnsi="Calibri"/>
                <w:sz w:val="22"/>
                <w:szCs w:val="22"/>
                <w:lang w:val="en-GB"/>
              </w:rPr>
              <w:t>ame:</w:t>
            </w:r>
          </w:p>
        </w:tc>
        <w:tc>
          <w:tcPr>
            <w:tcW w:w="6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03248" w14:textId="77777777" w:rsidR="00ED2A83" w:rsidRPr="00025ECB" w:rsidRDefault="00ED2A83" w:rsidP="000A387F">
            <w:pPr>
              <w:rPr>
                <w:rFonts w:ascii="Calibri" w:hAnsi="Calibri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ED2A83" w:rsidRPr="00025ECB" w14:paraId="67389A96" w14:textId="77777777" w:rsidTr="006B0686">
        <w:trPr>
          <w:trHeight w:hRule="exact" w:val="340"/>
        </w:trPr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432A4" w14:textId="77777777" w:rsidR="00ED2A83" w:rsidRPr="00025ECB" w:rsidRDefault="00ED2A83" w:rsidP="003733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7947E" w14:textId="77777777" w:rsidR="00ED2A83" w:rsidRPr="00025ECB" w:rsidRDefault="00ED2A83" w:rsidP="000A387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862F2" w:rsidRPr="00025ECB" w14:paraId="19F8948F" w14:textId="77777777" w:rsidTr="006B0686">
        <w:trPr>
          <w:trHeight w:val="340"/>
        </w:trPr>
        <w:tc>
          <w:tcPr>
            <w:tcW w:w="3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F4D3B" w14:textId="77777777" w:rsidR="00B862F2" w:rsidRPr="00025ECB" w:rsidRDefault="00B862F2" w:rsidP="0037331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Sending Institution:</w:t>
            </w:r>
          </w:p>
        </w:tc>
        <w:tc>
          <w:tcPr>
            <w:tcW w:w="69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270A6" w14:textId="77777777" w:rsidR="00B862F2" w:rsidRPr="00025ECB" w:rsidRDefault="00AF6CB3" w:rsidP="00687D6A">
            <w:pPr>
              <w:rPr>
                <w:rFonts w:ascii="Calibri" w:hAnsi="Calibri"/>
                <w:b/>
                <w:bCs/>
                <w:iCs/>
                <w:sz w:val="20"/>
                <w:lang w:val="en-GB"/>
              </w:rPr>
            </w:pPr>
            <w:r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Prague </w:t>
            </w:r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University of Economics</w:t>
            </w:r>
            <w:r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 and Business</w:t>
            </w:r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/</w:t>
            </w:r>
            <w:proofErr w:type="spellStart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Vysoká</w:t>
            </w:r>
            <w:proofErr w:type="spellEnd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škola</w:t>
            </w:r>
            <w:proofErr w:type="spellEnd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ekonomická</w:t>
            </w:r>
            <w:proofErr w:type="spellEnd"/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 v Praze</w:t>
            </w:r>
            <w:r w:rsidR="00687D6A">
              <w:rPr>
                <w:rFonts w:ascii="Calibri" w:hAnsi="Calibri"/>
                <w:b/>
                <w:bCs/>
                <w:iCs/>
                <w:sz w:val="20"/>
                <w:lang w:val="en-GB"/>
              </w:rPr>
              <w:t xml:space="preserve"> </w:t>
            </w:r>
            <w:r w:rsidR="00B862F2" w:rsidRPr="00025ECB">
              <w:rPr>
                <w:rFonts w:ascii="Calibri" w:hAnsi="Calibri"/>
                <w:b/>
                <w:bCs/>
                <w:iCs/>
                <w:sz w:val="20"/>
                <w:lang w:val="en-GB"/>
              </w:rPr>
              <w:t>(CZ PRAHA09)</w:t>
            </w:r>
          </w:p>
        </w:tc>
      </w:tr>
    </w:tbl>
    <w:p w14:paraId="7067E187" w14:textId="77777777" w:rsidR="00ED2A83" w:rsidRPr="00025ECB" w:rsidRDefault="00ED2A83" w:rsidP="00687D6A">
      <w:pPr>
        <w:spacing w:before="240" w:after="60"/>
        <w:rPr>
          <w:rFonts w:ascii="Calibri" w:hAnsi="Calibri"/>
          <w:b/>
          <w:sz w:val="22"/>
          <w:szCs w:val="22"/>
          <w:lang w:val="en-GB"/>
        </w:rPr>
      </w:pPr>
      <w:r w:rsidRPr="00025ECB">
        <w:rPr>
          <w:rFonts w:ascii="Calibri" w:hAnsi="Calibri"/>
          <w:b/>
          <w:sz w:val="22"/>
          <w:szCs w:val="22"/>
          <w:lang w:val="en-GB"/>
        </w:rPr>
        <w:t>RECEIVING INSTITUTION: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6958"/>
      </w:tblGrid>
      <w:tr w:rsidR="00ED2A83" w:rsidRPr="00025ECB" w14:paraId="3CCE53ED" w14:textId="77777777" w:rsidTr="009962E2">
        <w:trPr>
          <w:trHeight w:hRule="exact" w:val="340"/>
        </w:trPr>
        <w:tc>
          <w:tcPr>
            <w:tcW w:w="3044" w:type="dxa"/>
            <w:vAlign w:val="center"/>
          </w:tcPr>
          <w:p w14:paraId="5C43DEFE" w14:textId="77777777" w:rsidR="00ED2A83" w:rsidRPr="00025ECB" w:rsidRDefault="00ED2A83" w:rsidP="0020534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7074" w:type="dxa"/>
            <w:vAlign w:val="center"/>
          </w:tcPr>
          <w:p w14:paraId="32CEA64B" w14:textId="77777777" w:rsidR="00ED2A83" w:rsidRPr="00025ECB" w:rsidRDefault="00ED2A83" w:rsidP="000A387F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ED2A83" w:rsidRPr="00025ECB" w14:paraId="2B0CA699" w14:textId="77777777" w:rsidTr="009962E2">
        <w:trPr>
          <w:trHeight w:hRule="exact" w:val="340"/>
        </w:trPr>
        <w:tc>
          <w:tcPr>
            <w:tcW w:w="3044" w:type="dxa"/>
            <w:vAlign w:val="center"/>
          </w:tcPr>
          <w:p w14:paraId="52768C47" w14:textId="77777777" w:rsidR="00ED2A83" w:rsidRPr="00025ECB" w:rsidRDefault="009962E2" w:rsidP="00687D6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the Receiving I</w:t>
            </w:r>
            <w:r w:rsidR="00ED2A83" w:rsidRPr="00025ECB">
              <w:rPr>
                <w:rFonts w:ascii="Calibri" w:hAnsi="Calibri"/>
                <w:sz w:val="22"/>
                <w:szCs w:val="22"/>
                <w:lang w:val="en-GB"/>
              </w:rPr>
              <w:t>nst</w:t>
            </w:r>
            <w:r w:rsidR="00687D6A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="00ED2A83" w:rsidRPr="00025ECB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7074" w:type="dxa"/>
            <w:vAlign w:val="center"/>
          </w:tcPr>
          <w:p w14:paraId="28F07030" w14:textId="77777777" w:rsidR="00ED2A83" w:rsidRPr="00025ECB" w:rsidRDefault="00ED2A83" w:rsidP="000A387F">
            <w:pPr>
              <w:pStyle w:val="Nadpis5"/>
              <w:rPr>
                <w:rFonts w:ascii="Calibri" w:hAnsi="Calibri"/>
                <w:i/>
                <w:iCs/>
                <w:szCs w:val="22"/>
                <w:lang w:val="en-GB"/>
              </w:rPr>
            </w:pPr>
          </w:p>
        </w:tc>
      </w:tr>
    </w:tbl>
    <w:p w14:paraId="1F600829" w14:textId="77777777" w:rsidR="00B862F2" w:rsidRPr="00025ECB" w:rsidRDefault="00687D6A" w:rsidP="00687D6A">
      <w:pPr>
        <w:spacing w:before="240" w:after="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DATES</w:t>
      </w:r>
      <w:r w:rsidR="00B862F2" w:rsidRPr="00025ECB">
        <w:rPr>
          <w:rFonts w:ascii="Calibri" w:hAnsi="Calibri"/>
          <w:bCs/>
          <w:sz w:val="22"/>
          <w:szCs w:val="22"/>
          <w:lang w:val="en-GB"/>
        </w:rPr>
        <w:t xml:space="preserve"> of the student’s </w:t>
      </w:r>
      <w:r w:rsidR="00B862F2" w:rsidRPr="00AD7E87">
        <w:rPr>
          <w:rFonts w:ascii="Calibri" w:hAnsi="Calibri"/>
          <w:b/>
          <w:bCs/>
          <w:sz w:val="22"/>
          <w:szCs w:val="22"/>
          <w:lang w:val="en-GB"/>
        </w:rPr>
        <w:t>exchange period</w:t>
      </w:r>
      <w:r w:rsidR="00B862F2" w:rsidRPr="00025ECB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AD7E87">
        <w:rPr>
          <w:rFonts w:ascii="Calibri" w:hAnsi="Calibri"/>
          <w:bCs/>
          <w:sz w:val="22"/>
          <w:szCs w:val="22"/>
          <w:lang w:val="en-GB"/>
        </w:rPr>
        <w:t xml:space="preserve">at the </w:t>
      </w:r>
      <w:r w:rsidR="00AD7E87" w:rsidRPr="00AD7E87">
        <w:rPr>
          <w:rFonts w:ascii="Calibri" w:hAnsi="Calibri"/>
          <w:b/>
          <w:bCs/>
          <w:sz w:val="22"/>
          <w:szCs w:val="22"/>
          <w:lang w:val="en-GB"/>
        </w:rPr>
        <w:t xml:space="preserve">receiving institution </w:t>
      </w:r>
      <w:r w:rsidR="00B862F2" w:rsidRPr="00AD7E87">
        <w:rPr>
          <w:rFonts w:ascii="Calibri" w:hAnsi="Calibri"/>
          <w:bCs/>
          <w:sz w:val="22"/>
          <w:szCs w:val="22"/>
          <w:lang w:val="en-GB"/>
        </w:rPr>
        <w:t>(dd/mm/YYYY)</w:t>
      </w:r>
      <w:r w:rsidR="00AD7E87">
        <w:rPr>
          <w:rStyle w:val="Znakapoznpodarou"/>
          <w:rFonts w:ascii="Calibri" w:hAnsi="Calibri"/>
          <w:bCs/>
          <w:sz w:val="22"/>
          <w:szCs w:val="22"/>
          <w:lang w:val="en-GB"/>
        </w:rPr>
        <w:footnoteReference w:id="1"/>
      </w:r>
      <w:r w:rsidR="00B862F2" w:rsidRPr="00025ECB">
        <w:rPr>
          <w:rFonts w:ascii="Calibri" w:hAnsi="Calibri"/>
          <w:bCs/>
          <w:sz w:val="22"/>
          <w:szCs w:val="22"/>
          <w:lang w:val="en-GB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4307"/>
      </w:tblGrid>
      <w:tr w:rsidR="00B862F2" w:rsidRPr="00676514" w14:paraId="6565C431" w14:textId="77777777" w:rsidTr="00810A8E">
        <w:trPr>
          <w:trHeight w:val="340"/>
        </w:trPr>
        <w:tc>
          <w:tcPr>
            <w:tcW w:w="5778" w:type="dxa"/>
            <w:vAlign w:val="center"/>
          </w:tcPr>
          <w:p w14:paraId="4225D8CC" w14:textId="77777777" w:rsidR="00B862F2" w:rsidRDefault="00B862F2" w:rsidP="00810A8E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40FAE406" w14:textId="77777777" w:rsidR="009962E2" w:rsidRDefault="009962E2" w:rsidP="009962E2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First day 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(</w:t>
            </w:r>
            <w:r w:rsidR="002F72A9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date of the first academic duty, </w:t>
            </w:r>
            <w: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beginning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the 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Orientation Week, lectures</w:t>
            </w:r>
            <w: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etc.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)</w:t>
            </w:r>
            <w:r w:rsidRPr="00676514">
              <w:rPr>
                <w:rFonts w:ascii="Calibri" w:hAnsi="Calibri"/>
                <w:bCs/>
                <w:sz w:val="22"/>
                <w:szCs w:val="22"/>
                <w:lang w:val="en-GB"/>
              </w:rPr>
              <w:t>:</w:t>
            </w:r>
          </w:p>
          <w:p w14:paraId="740A92D1" w14:textId="77777777" w:rsidR="009962E2" w:rsidRDefault="009962E2" w:rsidP="00810A8E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54AF578E" w14:textId="77777777" w:rsidR="00810A8E" w:rsidRPr="00AD7E87" w:rsidRDefault="00810A8E" w:rsidP="00810A8E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416" w:type="dxa"/>
            <w:vAlign w:val="center"/>
          </w:tcPr>
          <w:p w14:paraId="65BED7B2" w14:textId="77777777" w:rsidR="00B862F2" w:rsidRPr="00676514" w:rsidRDefault="00B862F2" w:rsidP="000A387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F72A9" w:rsidRPr="00676514" w14:paraId="56B116FB" w14:textId="77777777" w:rsidTr="00810A8E">
        <w:trPr>
          <w:trHeight w:val="340"/>
        </w:trPr>
        <w:tc>
          <w:tcPr>
            <w:tcW w:w="5778" w:type="dxa"/>
            <w:vAlign w:val="center"/>
          </w:tcPr>
          <w:p w14:paraId="0C2487A9" w14:textId="77777777" w:rsidR="002F72A9" w:rsidRDefault="002F72A9" w:rsidP="00810A8E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70751B89" w14:textId="77777777" w:rsidR="002F72A9" w:rsidRDefault="002F72A9" w:rsidP="00810A8E">
            <w:pP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2F72A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Date of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arrival</w:t>
            </w:r>
            <w:r w:rsidRPr="002F72A9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first</w:t>
            </w:r>
            <w:r w:rsidRPr="002F72A9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day of the student’s physical presence in the county of the partner university):</w:t>
            </w:r>
          </w:p>
          <w:p w14:paraId="57AE3900" w14:textId="77777777" w:rsidR="002F72A9" w:rsidRDefault="002F72A9" w:rsidP="00810A8E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416" w:type="dxa"/>
            <w:vAlign w:val="center"/>
          </w:tcPr>
          <w:p w14:paraId="51CD93EF" w14:textId="77777777" w:rsidR="002F72A9" w:rsidRPr="00676514" w:rsidRDefault="002F72A9" w:rsidP="000A387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5E5C" w:rsidRPr="00676514" w14:paraId="682AB5BE" w14:textId="77777777" w:rsidTr="00810A8E">
        <w:trPr>
          <w:trHeight w:val="340"/>
        </w:trPr>
        <w:tc>
          <w:tcPr>
            <w:tcW w:w="5778" w:type="dxa"/>
            <w:vAlign w:val="center"/>
          </w:tcPr>
          <w:p w14:paraId="62CB8F3F" w14:textId="77777777" w:rsidR="009962E2" w:rsidRDefault="009962E2" w:rsidP="00810A8E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36434B97" w14:textId="77777777" w:rsidR="00B45E5C" w:rsidRPr="00810A8E" w:rsidRDefault="00B45E5C" w:rsidP="00810A8E">
            <w:pPr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Last day 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(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date of the 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last exam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,</w:t>
            </w:r>
            <w:r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other </w:t>
            </w:r>
            <w:r w:rsidR="00286D36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academic duty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5824F6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/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until </w:t>
            </w:r>
            <w:r w:rsidR="005824F6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when </w:t>
            </w:r>
            <w:r w:rsidR="00810A8E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students were required to stay</w:t>
            </w:r>
            <w:r w:rsidR="00286D36" w:rsidRPr="00810A8E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):</w:t>
            </w:r>
          </w:p>
          <w:p w14:paraId="4EB7A251" w14:textId="77777777" w:rsidR="00810A8E" w:rsidRPr="00676514" w:rsidRDefault="00810A8E" w:rsidP="00810A8E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416" w:type="dxa"/>
            <w:vAlign w:val="center"/>
          </w:tcPr>
          <w:p w14:paraId="75DADBAF" w14:textId="77777777" w:rsidR="00B45E5C" w:rsidRPr="00676514" w:rsidRDefault="00B45E5C" w:rsidP="003F0745">
            <w:pPr>
              <w:rPr>
                <w:rFonts w:ascii="Calibri" w:hAnsi="Calibri"/>
                <w:lang w:val="en-GB"/>
              </w:rPr>
            </w:pPr>
          </w:p>
        </w:tc>
      </w:tr>
      <w:tr w:rsidR="002F72A9" w:rsidRPr="00676514" w14:paraId="67D94E3D" w14:textId="77777777" w:rsidTr="002F50D1">
        <w:trPr>
          <w:trHeight w:val="340"/>
        </w:trPr>
        <w:tc>
          <w:tcPr>
            <w:tcW w:w="5778" w:type="dxa"/>
          </w:tcPr>
          <w:p w14:paraId="498B2CE3" w14:textId="77777777" w:rsidR="002F72A9" w:rsidRDefault="002F72A9" w:rsidP="002F72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7B45EBC2" w14:textId="77777777" w:rsidR="002F72A9" w:rsidRDefault="002F72A9" w:rsidP="002F72A9">
            <w:pPr>
              <w:jc w:val="center"/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2F72A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 of departure</w:t>
            </w:r>
            <w:r w:rsidRPr="002F72A9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 (last day of the student’s physical presence in the county of the partner university):</w:t>
            </w:r>
          </w:p>
          <w:p w14:paraId="447275E0" w14:textId="77777777" w:rsidR="002F72A9" w:rsidRPr="00583FED" w:rsidRDefault="002F72A9" w:rsidP="002F72A9">
            <w:pPr>
              <w:jc w:val="center"/>
              <w:rPr>
                <w:rFonts w:ascii="Calibri" w:hAnsi="Calibri"/>
                <w:b/>
                <w:i/>
                <w:sz w:val="20"/>
                <w:lang w:val="en-GB"/>
              </w:rPr>
            </w:pPr>
          </w:p>
        </w:tc>
        <w:tc>
          <w:tcPr>
            <w:tcW w:w="4416" w:type="dxa"/>
          </w:tcPr>
          <w:p w14:paraId="7620EAB6" w14:textId="77777777" w:rsidR="002F72A9" w:rsidRPr="00583FED" w:rsidRDefault="002F72A9" w:rsidP="002F72A9">
            <w:pPr>
              <w:jc w:val="center"/>
              <w:rPr>
                <w:rFonts w:ascii="Calibri" w:hAnsi="Calibri"/>
                <w:b/>
                <w:i/>
                <w:sz w:val="20"/>
                <w:lang w:val="en-GB"/>
              </w:rPr>
            </w:pPr>
          </w:p>
        </w:tc>
      </w:tr>
    </w:tbl>
    <w:p w14:paraId="169B5966" w14:textId="77777777" w:rsidR="00B45E5C" w:rsidRDefault="00B45E5C" w:rsidP="00373313">
      <w:pPr>
        <w:spacing w:before="60"/>
        <w:ind w:right="-142"/>
        <w:jc w:val="right"/>
        <w:rPr>
          <w:rFonts w:ascii="Calibri" w:hAnsi="Calibri"/>
          <w:sz w:val="18"/>
          <w:szCs w:val="18"/>
          <w:lang w:val="en-GB"/>
        </w:rPr>
      </w:pPr>
    </w:p>
    <w:p w14:paraId="60C14C5C" w14:textId="77777777" w:rsidR="00ED2A83" w:rsidRPr="00025ECB" w:rsidRDefault="00ED2A83" w:rsidP="00373313">
      <w:pPr>
        <w:spacing w:before="60"/>
        <w:ind w:right="-142"/>
        <w:jc w:val="right"/>
        <w:rPr>
          <w:rFonts w:ascii="Calibri" w:hAnsi="Calibri"/>
          <w:sz w:val="18"/>
          <w:szCs w:val="18"/>
          <w:lang w:val="en-GB"/>
        </w:rPr>
      </w:pPr>
      <w:r w:rsidRPr="00025ECB">
        <w:rPr>
          <w:rFonts w:ascii="Calibri" w:hAnsi="Calibri"/>
          <w:sz w:val="18"/>
          <w:szCs w:val="18"/>
          <w:lang w:val="en-GB"/>
        </w:rPr>
        <w:t xml:space="preserve">The official </w:t>
      </w:r>
      <w:r w:rsidRPr="00025ECB">
        <w:rPr>
          <w:rFonts w:ascii="Calibri" w:hAnsi="Calibri"/>
          <w:i/>
          <w:sz w:val="18"/>
          <w:szCs w:val="18"/>
          <w:lang w:val="en-GB"/>
        </w:rPr>
        <w:t>Transcript of Records</w:t>
      </w:r>
      <w:r w:rsidRPr="00025ECB">
        <w:rPr>
          <w:rFonts w:ascii="Calibri" w:hAnsi="Calibri"/>
          <w:sz w:val="18"/>
          <w:szCs w:val="18"/>
          <w:lang w:val="en-GB"/>
        </w:rPr>
        <w:t xml:space="preserve"> will follow.</w:t>
      </w:r>
    </w:p>
    <w:p w14:paraId="729B4900" w14:textId="136CDB8B" w:rsidR="009E1273" w:rsidRPr="00025ECB" w:rsidRDefault="00EE5719" w:rsidP="00AD7E87">
      <w:pPr>
        <w:spacing w:before="240" w:after="480"/>
        <w:rPr>
          <w:rFonts w:ascii="Calibri" w:hAnsi="Calibri"/>
          <w:sz w:val="22"/>
          <w:szCs w:val="22"/>
          <w:lang w:val="en-GB"/>
        </w:rPr>
      </w:pPr>
      <w:r w:rsidRPr="00440A15">
        <w:rPr>
          <w:rFonts w:ascii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80DA7" wp14:editId="04B79F74">
                <wp:simplePos x="0" y="0"/>
                <wp:positionH relativeFrom="column">
                  <wp:posOffset>586740</wp:posOffset>
                </wp:positionH>
                <wp:positionV relativeFrom="paragraph">
                  <wp:posOffset>116205</wp:posOffset>
                </wp:positionV>
                <wp:extent cx="5763895" cy="50863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1404" w14:textId="77777777" w:rsidR="00253A94" w:rsidRPr="009E1273" w:rsidRDefault="00253A94" w:rsidP="009E12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0D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.2pt;margin-top:9.15pt;width:453.8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">
                <v:stroke dashstyle="1 1" endcap="round"/>
                <v:textbox>
                  <w:txbxContent>
                    <w:p w14:paraId="3D8A1404" w14:textId="77777777" w:rsidR="00253A94" w:rsidRPr="009E1273" w:rsidRDefault="00253A94" w:rsidP="009E12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273" w:rsidRPr="006B26BA">
        <w:rPr>
          <w:rFonts w:ascii="Calibri" w:hAnsi="Calibri"/>
          <w:b/>
          <w:sz w:val="22"/>
          <w:szCs w:val="22"/>
          <w:lang w:val="en-GB"/>
        </w:rPr>
        <w:t>Notes</w:t>
      </w:r>
      <w:r w:rsidR="009E1273" w:rsidRPr="00025ECB">
        <w:rPr>
          <w:rFonts w:ascii="Calibri" w:hAnsi="Calibri"/>
          <w:sz w:val="22"/>
          <w:szCs w:val="22"/>
          <w:lang w:val="en-GB"/>
        </w:rPr>
        <w:t xml:space="preserve">: </w:t>
      </w:r>
    </w:p>
    <w:p w14:paraId="4A4C6E33" w14:textId="77777777" w:rsidR="009041A0" w:rsidRDefault="009041A0" w:rsidP="00DF3319">
      <w:pPr>
        <w:spacing w:before="600"/>
        <w:rPr>
          <w:rFonts w:ascii="Calibri" w:hAnsi="Calibri"/>
          <w:b/>
          <w:sz w:val="22"/>
          <w:szCs w:val="22"/>
          <w:lang w:val="en-GB"/>
        </w:rPr>
      </w:pPr>
      <w:bookmarkStart w:id="0" w:name="_GoBack"/>
      <w:bookmarkEnd w:id="0"/>
    </w:p>
    <w:p w14:paraId="712C7543" w14:textId="77777777" w:rsidR="002F72A9" w:rsidRDefault="002F72A9" w:rsidP="00DF3319">
      <w:pPr>
        <w:spacing w:before="600"/>
        <w:rPr>
          <w:rFonts w:ascii="Calibri" w:hAnsi="Calibri"/>
          <w:b/>
          <w:sz w:val="22"/>
          <w:szCs w:val="22"/>
          <w:lang w:val="en-GB"/>
        </w:rPr>
      </w:pPr>
    </w:p>
    <w:p w14:paraId="519B8A45" w14:textId="77777777" w:rsidR="00097288" w:rsidRPr="00025ECB" w:rsidRDefault="009F4B26" w:rsidP="00DF3319">
      <w:pPr>
        <w:spacing w:before="600"/>
        <w:rPr>
          <w:rFonts w:ascii="Calibri" w:hAnsi="Calibri"/>
          <w:sz w:val="22"/>
          <w:szCs w:val="22"/>
          <w:lang w:val="en-GB"/>
        </w:rPr>
      </w:pPr>
      <w:r w:rsidRPr="006B26BA">
        <w:rPr>
          <w:rFonts w:ascii="Calibri" w:hAnsi="Calibri"/>
          <w:b/>
          <w:sz w:val="22"/>
          <w:szCs w:val="22"/>
          <w:lang w:val="en-GB"/>
        </w:rPr>
        <w:t>Signature and stamp</w:t>
      </w:r>
      <w:r w:rsidR="00ED2A83" w:rsidRPr="00025ECB">
        <w:rPr>
          <w:rFonts w:ascii="Calibri" w:hAnsi="Calibri"/>
          <w:sz w:val="22"/>
          <w:szCs w:val="22"/>
          <w:lang w:val="en-GB"/>
        </w:rPr>
        <w:t xml:space="preserve">: </w:t>
      </w:r>
      <w:r w:rsidR="00373313" w:rsidRPr="00025ECB">
        <w:rPr>
          <w:rFonts w:ascii="Calibri" w:hAnsi="Calibri"/>
          <w:sz w:val="22"/>
          <w:szCs w:val="22"/>
          <w:lang w:val="en-GB"/>
        </w:rPr>
        <w:t>.............................................................</w:t>
      </w:r>
      <w:r w:rsidR="00097288" w:rsidRPr="00025ECB">
        <w:rPr>
          <w:rFonts w:ascii="Calibri" w:hAnsi="Calibri"/>
          <w:sz w:val="22"/>
          <w:szCs w:val="22"/>
          <w:lang w:val="en-GB"/>
        </w:rPr>
        <w:t>..</w:t>
      </w:r>
      <w:r w:rsidR="00687D6A">
        <w:rPr>
          <w:rFonts w:ascii="Calibri" w:hAnsi="Calibri"/>
          <w:sz w:val="22"/>
          <w:szCs w:val="22"/>
          <w:lang w:val="en-GB"/>
        </w:rPr>
        <w:t>........................</w:t>
      </w:r>
    </w:p>
    <w:p w14:paraId="57144784" w14:textId="77777777" w:rsidR="00ED2A83" w:rsidRPr="00687D6A" w:rsidRDefault="00097288" w:rsidP="00097288">
      <w:pPr>
        <w:jc w:val="center"/>
        <w:rPr>
          <w:rFonts w:ascii="Calibri" w:hAnsi="Calibri"/>
          <w:sz w:val="18"/>
          <w:szCs w:val="18"/>
          <w:lang w:val="en-GB"/>
        </w:rPr>
      </w:pPr>
      <w:r w:rsidRPr="00687D6A">
        <w:rPr>
          <w:rFonts w:ascii="Calibri" w:hAnsi="Calibri"/>
          <w:i/>
          <w:sz w:val="18"/>
          <w:szCs w:val="18"/>
          <w:lang w:val="en-GB"/>
        </w:rPr>
        <w:t>(Erasmus/Incoming Exchange Students Coordinator)</w:t>
      </w:r>
    </w:p>
    <w:p w14:paraId="4008739C" w14:textId="77777777" w:rsidR="00ED2A83" w:rsidRPr="00025ECB" w:rsidRDefault="00C06E07" w:rsidP="00C43750">
      <w:pPr>
        <w:spacing w:before="240"/>
        <w:rPr>
          <w:rFonts w:ascii="Calibri" w:hAnsi="Calibri"/>
          <w:sz w:val="22"/>
          <w:szCs w:val="22"/>
          <w:lang w:val="en-GB"/>
        </w:rPr>
      </w:pPr>
      <w:r w:rsidRPr="006B26BA">
        <w:rPr>
          <w:rFonts w:ascii="Calibri" w:hAnsi="Calibri"/>
          <w:b/>
          <w:sz w:val="22"/>
          <w:szCs w:val="22"/>
          <w:lang w:val="en-GB"/>
        </w:rPr>
        <w:t>Date</w:t>
      </w:r>
      <w:r w:rsidRPr="00025ECB">
        <w:rPr>
          <w:rFonts w:ascii="Calibri" w:hAnsi="Calibri"/>
          <w:sz w:val="22"/>
          <w:szCs w:val="22"/>
          <w:lang w:val="en-GB"/>
        </w:rPr>
        <w:t xml:space="preserve">: </w:t>
      </w:r>
      <w:r w:rsidR="00373313" w:rsidRPr="00025ECB">
        <w:rPr>
          <w:rFonts w:ascii="Calibri" w:hAnsi="Calibri"/>
          <w:sz w:val="22"/>
          <w:szCs w:val="22"/>
          <w:lang w:val="en-GB"/>
        </w:rPr>
        <w:t>.........................................................</w:t>
      </w:r>
      <w:r w:rsidR="00CF3BB4">
        <w:rPr>
          <w:rStyle w:val="Znakapoznpodarou"/>
          <w:rFonts w:ascii="Calibri" w:hAnsi="Calibri"/>
          <w:sz w:val="22"/>
          <w:szCs w:val="22"/>
          <w:lang w:val="en-GB"/>
        </w:rPr>
        <w:footnoteReference w:id="2"/>
      </w:r>
      <w:r w:rsidR="00373313" w:rsidRPr="00025ECB">
        <w:rPr>
          <w:rFonts w:ascii="Calibri" w:hAnsi="Calibri"/>
          <w:sz w:val="22"/>
          <w:szCs w:val="22"/>
          <w:lang w:val="en-GB"/>
        </w:rPr>
        <w:t xml:space="preserve"> </w:t>
      </w:r>
    </w:p>
    <w:sectPr w:rsidR="00ED2A83" w:rsidRPr="00025ECB" w:rsidSect="00687D6A">
      <w:headerReference w:type="default" r:id="rId10"/>
      <w:pgSz w:w="11906" w:h="16838" w:code="9"/>
      <w:pgMar w:top="567" w:right="964" w:bottom="567" w:left="964" w:header="567" w:footer="284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E620" w14:textId="77777777" w:rsidR="00F04A62" w:rsidRDefault="00F04A62">
      <w:r>
        <w:separator/>
      </w:r>
    </w:p>
  </w:endnote>
  <w:endnote w:type="continuationSeparator" w:id="0">
    <w:p w14:paraId="5FBB27B1" w14:textId="77777777" w:rsidR="00F04A62" w:rsidRDefault="00F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7B50" w14:textId="77777777" w:rsidR="00F04A62" w:rsidRDefault="00F04A62">
      <w:r>
        <w:separator/>
      </w:r>
    </w:p>
  </w:footnote>
  <w:footnote w:type="continuationSeparator" w:id="0">
    <w:p w14:paraId="2D075C02" w14:textId="77777777" w:rsidR="00F04A62" w:rsidRDefault="00F04A62">
      <w:r>
        <w:continuationSeparator/>
      </w:r>
    </w:p>
  </w:footnote>
  <w:footnote w:id="1">
    <w:p w14:paraId="4F83E7C7" w14:textId="77777777" w:rsidR="00253A94" w:rsidRPr="00B45E5C" w:rsidRDefault="00253A94">
      <w:pPr>
        <w:pStyle w:val="Textpoznpodarou"/>
        <w:rPr>
          <w:rFonts w:ascii="Calibri" w:hAnsi="Calibri"/>
          <w:i/>
          <w:sz w:val="18"/>
          <w:szCs w:val="18"/>
          <w:lang w:val="en-US"/>
        </w:rPr>
      </w:pPr>
      <w:r w:rsidRPr="00687D6A">
        <w:rPr>
          <w:rStyle w:val="Znakapoznpodarou"/>
          <w:rFonts w:ascii="Calibri" w:hAnsi="Calibri"/>
          <w:i/>
          <w:sz w:val="18"/>
          <w:szCs w:val="18"/>
          <w:lang w:val="fr-FR"/>
        </w:rPr>
        <w:footnoteRef/>
      </w:r>
      <w:r w:rsidRPr="00B45E5C">
        <w:rPr>
          <w:rFonts w:ascii="Calibri" w:hAnsi="Calibri"/>
          <w:i/>
          <w:sz w:val="18"/>
          <w:szCs w:val="18"/>
          <w:lang w:val="en-US"/>
        </w:rPr>
        <w:t xml:space="preserve"> The dates must be related to the stay at the receiving institution, </w:t>
      </w:r>
      <w:r w:rsidRPr="00B45E5C">
        <w:rPr>
          <w:rFonts w:ascii="Calibri" w:hAnsi="Calibri"/>
          <w:b/>
          <w:i/>
          <w:sz w:val="18"/>
          <w:szCs w:val="18"/>
          <w:lang w:val="en-US"/>
        </w:rPr>
        <w:t>not</w:t>
      </w:r>
      <w:r w:rsidRPr="00B45E5C">
        <w:rPr>
          <w:rFonts w:ascii="Calibri" w:hAnsi="Calibri"/>
          <w:i/>
          <w:sz w:val="18"/>
          <w:szCs w:val="18"/>
          <w:lang w:val="en-US"/>
        </w:rPr>
        <w:t xml:space="preserve"> to the conditions of </w:t>
      </w:r>
      <w:r w:rsidRPr="00B45E5C">
        <w:rPr>
          <w:rFonts w:ascii="Calibri" w:hAnsi="Calibri"/>
          <w:b/>
          <w:i/>
          <w:sz w:val="18"/>
          <w:szCs w:val="18"/>
          <w:lang w:val="en-US"/>
        </w:rPr>
        <w:t>accommodation</w:t>
      </w:r>
      <w:r w:rsidRPr="00B45E5C">
        <w:rPr>
          <w:rFonts w:ascii="Calibri" w:hAnsi="Calibri"/>
          <w:i/>
          <w:sz w:val="18"/>
          <w:szCs w:val="18"/>
          <w:lang w:val="en-US"/>
        </w:rPr>
        <w:t>.</w:t>
      </w:r>
    </w:p>
  </w:footnote>
  <w:footnote w:id="2">
    <w:p w14:paraId="125FA539" w14:textId="77777777" w:rsidR="00253A94" w:rsidRPr="00687D6A" w:rsidRDefault="00253A94">
      <w:pPr>
        <w:pStyle w:val="Textpoznpodarou"/>
        <w:rPr>
          <w:rFonts w:ascii="Calibri" w:hAnsi="Calibri"/>
          <w:i/>
          <w:sz w:val="18"/>
          <w:szCs w:val="18"/>
        </w:rPr>
      </w:pPr>
      <w:r w:rsidRPr="00687D6A">
        <w:rPr>
          <w:rStyle w:val="Znakapoznpodarou"/>
          <w:rFonts w:ascii="Calibri" w:hAnsi="Calibri"/>
          <w:i/>
          <w:sz w:val="18"/>
          <w:szCs w:val="18"/>
        </w:rPr>
        <w:footnoteRef/>
      </w:r>
      <w:r w:rsidRPr="00687D6A">
        <w:rPr>
          <w:rFonts w:ascii="Calibri" w:hAnsi="Calibri"/>
          <w:i/>
          <w:sz w:val="18"/>
          <w:szCs w:val="18"/>
        </w:rPr>
        <w:t xml:space="preserve"> </w:t>
      </w:r>
      <w:r w:rsidRPr="00687D6A">
        <w:rPr>
          <w:rFonts w:ascii="Calibri" w:hAnsi="Calibri"/>
          <w:i/>
          <w:sz w:val="18"/>
          <w:szCs w:val="18"/>
          <w:lang w:val="en-GB"/>
        </w:rPr>
        <w:t xml:space="preserve">This form should be completed </w:t>
      </w:r>
      <w:r w:rsidRPr="00687D6A">
        <w:rPr>
          <w:rFonts w:ascii="Calibri" w:hAnsi="Calibri"/>
          <w:b/>
          <w:i/>
          <w:sz w:val="18"/>
          <w:szCs w:val="18"/>
          <w:lang w:val="en-GB"/>
        </w:rPr>
        <w:t>at the end</w:t>
      </w:r>
      <w:r w:rsidRPr="00687D6A">
        <w:rPr>
          <w:rFonts w:ascii="Calibri" w:hAnsi="Calibri"/>
          <w:i/>
          <w:sz w:val="18"/>
          <w:szCs w:val="18"/>
          <w:lang w:val="en-GB"/>
        </w:rPr>
        <w:t xml:space="preserve"> of the Erasmus study period, i.e. it should </w:t>
      </w:r>
      <w:r w:rsidRPr="00687D6A">
        <w:rPr>
          <w:rFonts w:ascii="Calibri" w:hAnsi="Calibri"/>
          <w:b/>
          <w:i/>
          <w:sz w:val="18"/>
          <w:szCs w:val="18"/>
          <w:lang w:val="en-GB"/>
        </w:rPr>
        <w:t>not</w:t>
      </w:r>
      <w:r w:rsidRPr="00687D6A">
        <w:rPr>
          <w:rFonts w:ascii="Calibri" w:hAnsi="Calibri"/>
          <w:i/>
          <w:sz w:val="18"/>
          <w:szCs w:val="18"/>
          <w:lang w:val="en-GB"/>
        </w:rPr>
        <w:t xml:space="preserve"> be issued </w:t>
      </w:r>
      <w:r w:rsidRPr="00687D6A">
        <w:rPr>
          <w:rFonts w:ascii="Calibri" w:hAnsi="Calibri"/>
          <w:b/>
          <w:i/>
          <w:sz w:val="18"/>
          <w:szCs w:val="18"/>
          <w:lang w:val="en-GB"/>
        </w:rPr>
        <w:t>earlier than 1 week before</w:t>
      </w:r>
      <w:r w:rsidRPr="00687D6A">
        <w:rPr>
          <w:rFonts w:ascii="Calibri" w:hAnsi="Calibri"/>
          <w:i/>
          <w:sz w:val="18"/>
          <w:szCs w:val="18"/>
          <w:lang w:val="en-GB"/>
        </w:rPr>
        <w:t xml:space="preserve"> the date confirmed as the last day.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02" w:type="pct"/>
      <w:jc w:val="center"/>
      <w:tblLook w:val="04A0" w:firstRow="1" w:lastRow="0" w:firstColumn="1" w:lastColumn="0" w:noHBand="0" w:noVBand="1"/>
    </w:tblPr>
    <w:tblGrid>
      <w:gridCol w:w="6390"/>
    </w:tblGrid>
    <w:tr w:rsidR="000C0239" w:rsidRPr="00EB2386" w14:paraId="603389AE" w14:textId="77777777" w:rsidTr="000C0239">
      <w:trPr>
        <w:trHeight w:val="795"/>
        <w:jc w:val="center"/>
      </w:trPr>
      <w:tc>
        <w:tcPr>
          <w:tcW w:w="5000" w:type="pct"/>
          <w:vAlign w:val="center"/>
        </w:tcPr>
        <w:p w14:paraId="44253EA8" w14:textId="77777777" w:rsidR="000C0239" w:rsidRPr="00A02E91" w:rsidRDefault="000C0239" w:rsidP="000C0239">
          <w:pPr>
            <w:spacing w:after="120"/>
            <w:jc w:val="center"/>
            <w:rPr>
              <w:rFonts w:ascii="Calibri" w:hAnsi="Calibri"/>
              <w:b/>
              <w:caps/>
            </w:rPr>
          </w:pPr>
          <w:r>
            <w:rPr>
              <w:rFonts w:ascii="Calibri" w:hAnsi="Calibri"/>
              <w:b/>
              <w:caps/>
            </w:rPr>
            <w:t xml:space="preserve">                     </w:t>
          </w:r>
          <w:r w:rsidRPr="00CF29B6">
            <w:rPr>
              <w:rFonts w:ascii="Calibri" w:hAnsi="Calibri"/>
              <w:b/>
              <w:caps/>
            </w:rPr>
            <w:t>Erasmus</w:t>
          </w:r>
          <w:r w:rsidRPr="00A02E91">
            <w:rPr>
              <w:rFonts w:ascii="Calibri" w:hAnsi="Calibri"/>
              <w:b/>
              <w:caps/>
            </w:rPr>
            <w:t xml:space="preserve"> Programme</w:t>
          </w:r>
        </w:p>
        <w:p w14:paraId="63E1958F" w14:textId="77777777" w:rsidR="000C0239" w:rsidRPr="00CF29B6" w:rsidRDefault="000C0239" w:rsidP="000C0239">
          <w:pPr>
            <w:jc w:val="right"/>
            <w:rPr>
              <w:b/>
              <w:caps/>
              <w:spacing w:val="20"/>
              <w:sz w:val="32"/>
              <w:szCs w:val="32"/>
            </w:rPr>
          </w:pPr>
          <w:r>
            <w:rPr>
              <w:rFonts w:ascii="Calibri" w:hAnsi="Calibri"/>
              <w:b/>
              <w:caps/>
              <w:spacing w:val="20"/>
              <w:sz w:val="32"/>
              <w:szCs w:val="32"/>
            </w:rPr>
            <w:t xml:space="preserve">      </w:t>
          </w:r>
          <w:r w:rsidRPr="00CF29B6">
            <w:rPr>
              <w:rFonts w:ascii="Calibri" w:hAnsi="Calibri"/>
              <w:b/>
              <w:caps/>
              <w:spacing w:val="20"/>
              <w:sz w:val="32"/>
              <w:szCs w:val="32"/>
            </w:rPr>
            <w:t>CONFIRMATION OF STUDY PERIOD</w:t>
          </w:r>
        </w:p>
      </w:tc>
    </w:tr>
  </w:tbl>
  <w:p w14:paraId="3435C648" w14:textId="48528763" w:rsidR="00253A94" w:rsidRDefault="00EE5719" w:rsidP="006B26B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7749A" wp14:editId="1E44969B">
          <wp:simplePos x="0" y="0"/>
          <wp:positionH relativeFrom="margin">
            <wp:posOffset>5636260</wp:posOffset>
          </wp:positionH>
          <wp:positionV relativeFrom="margin">
            <wp:posOffset>-629920</wp:posOffset>
          </wp:positionV>
          <wp:extent cx="692150" cy="437515"/>
          <wp:effectExtent l="0" t="0" r="0" b="0"/>
          <wp:wrapSquare wrapText="bothSides"/>
          <wp:docPr id="3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  <w:noProof/>
      </w:rPr>
      <w:drawing>
        <wp:anchor distT="0" distB="0" distL="114300" distR="114300" simplePos="0" relativeHeight="251657216" behindDoc="0" locked="0" layoutInCell="1" allowOverlap="1" wp14:anchorId="58910BF0" wp14:editId="4629AD0A">
          <wp:simplePos x="0" y="0"/>
          <wp:positionH relativeFrom="margin">
            <wp:posOffset>-87630</wp:posOffset>
          </wp:positionH>
          <wp:positionV relativeFrom="margin">
            <wp:posOffset>-570230</wp:posOffset>
          </wp:positionV>
          <wp:extent cx="1650365" cy="33528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19"/>
    <w:rsid w:val="00025ECB"/>
    <w:rsid w:val="00030E46"/>
    <w:rsid w:val="000562DA"/>
    <w:rsid w:val="000900F1"/>
    <w:rsid w:val="00097288"/>
    <w:rsid w:val="000A0154"/>
    <w:rsid w:val="000A387F"/>
    <w:rsid w:val="000C0239"/>
    <w:rsid w:val="0016353F"/>
    <w:rsid w:val="001C3ECD"/>
    <w:rsid w:val="001F64A2"/>
    <w:rsid w:val="0020534A"/>
    <w:rsid w:val="00253A94"/>
    <w:rsid w:val="002853C2"/>
    <w:rsid w:val="00286D36"/>
    <w:rsid w:val="00287CA3"/>
    <w:rsid w:val="002F50D1"/>
    <w:rsid w:val="002F72A9"/>
    <w:rsid w:val="00305276"/>
    <w:rsid w:val="00346AB2"/>
    <w:rsid w:val="00373313"/>
    <w:rsid w:val="003B7D72"/>
    <w:rsid w:val="003C0E8F"/>
    <w:rsid w:val="003C5BC9"/>
    <w:rsid w:val="003D5F76"/>
    <w:rsid w:val="003F0745"/>
    <w:rsid w:val="00440A15"/>
    <w:rsid w:val="004B5C5D"/>
    <w:rsid w:val="004C43B3"/>
    <w:rsid w:val="005200E6"/>
    <w:rsid w:val="005824F6"/>
    <w:rsid w:val="005B386E"/>
    <w:rsid w:val="00640A56"/>
    <w:rsid w:val="0066694C"/>
    <w:rsid w:val="00676514"/>
    <w:rsid w:val="00687D08"/>
    <w:rsid w:val="00687D6A"/>
    <w:rsid w:val="006B0686"/>
    <w:rsid w:val="006B26BA"/>
    <w:rsid w:val="006E1FA4"/>
    <w:rsid w:val="006E4B26"/>
    <w:rsid w:val="00810A8E"/>
    <w:rsid w:val="009041A0"/>
    <w:rsid w:val="0091759C"/>
    <w:rsid w:val="00973C4D"/>
    <w:rsid w:val="00993171"/>
    <w:rsid w:val="009962E2"/>
    <w:rsid w:val="009B4850"/>
    <w:rsid w:val="009E1273"/>
    <w:rsid w:val="009F4B26"/>
    <w:rsid w:val="00A02E91"/>
    <w:rsid w:val="00A26BFA"/>
    <w:rsid w:val="00A42369"/>
    <w:rsid w:val="00A71934"/>
    <w:rsid w:val="00AD7E87"/>
    <w:rsid w:val="00AE6610"/>
    <w:rsid w:val="00AF6CB3"/>
    <w:rsid w:val="00B45E5C"/>
    <w:rsid w:val="00B60537"/>
    <w:rsid w:val="00B862F2"/>
    <w:rsid w:val="00BC3851"/>
    <w:rsid w:val="00C06E07"/>
    <w:rsid w:val="00C36381"/>
    <w:rsid w:val="00C43750"/>
    <w:rsid w:val="00C868EB"/>
    <w:rsid w:val="00CF29B6"/>
    <w:rsid w:val="00CF3BB4"/>
    <w:rsid w:val="00CF7096"/>
    <w:rsid w:val="00D111F1"/>
    <w:rsid w:val="00D56F9F"/>
    <w:rsid w:val="00D91FF4"/>
    <w:rsid w:val="00DB7972"/>
    <w:rsid w:val="00DE158E"/>
    <w:rsid w:val="00DF3319"/>
    <w:rsid w:val="00E32384"/>
    <w:rsid w:val="00E440A8"/>
    <w:rsid w:val="00E96B58"/>
    <w:rsid w:val="00ED2A83"/>
    <w:rsid w:val="00EE5719"/>
    <w:rsid w:val="00F04A62"/>
    <w:rsid w:val="00F054CD"/>
    <w:rsid w:val="00F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27D7CF"/>
  <w15:chartTrackingRefBased/>
  <w15:docId w15:val="{F1F0E27A-FD76-4FAC-9BF4-C33B289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11F1"/>
    <w:rPr>
      <w:sz w:val="24"/>
    </w:rPr>
  </w:style>
  <w:style w:type="paragraph" w:styleId="Nadpis1">
    <w:name w:val="heading 1"/>
    <w:basedOn w:val="Normln"/>
    <w:next w:val="Normln"/>
    <w:qFormat/>
    <w:rsid w:val="00D111F1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111F1"/>
    <w:pPr>
      <w:keepNext/>
      <w:jc w:val="center"/>
      <w:outlineLvl w:val="1"/>
    </w:pPr>
    <w:rPr>
      <w:sz w:val="44"/>
      <w:lang w:val="en-US"/>
    </w:rPr>
  </w:style>
  <w:style w:type="paragraph" w:styleId="Nadpis3">
    <w:name w:val="heading 3"/>
    <w:basedOn w:val="Normln"/>
    <w:next w:val="Normln"/>
    <w:qFormat/>
    <w:rsid w:val="00D111F1"/>
    <w:pPr>
      <w:keepNext/>
      <w:jc w:val="center"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rsid w:val="00D111F1"/>
    <w:pPr>
      <w:keepNext/>
      <w:outlineLvl w:val="3"/>
    </w:pPr>
    <w:rPr>
      <w:b/>
      <w:bCs/>
      <w:lang w:val="en-US"/>
    </w:rPr>
  </w:style>
  <w:style w:type="paragraph" w:styleId="Nadpis5">
    <w:name w:val="heading 5"/>
    <w:basedOn w:val="Normln"/>
    <w:next w:val="Normln"/>
    <w:qFormat/>
    <w:rsid w:val="00D111F1"/>
    <w:pPr>
      <w:keepNext/>
      <w:outlineLvl w:val="4"/>
    </w:pPr>
    <w:rPr>
      <w:b/>
      <w:bCs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53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534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AD7E8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D7E87"/>
  </w:style>
  <w:style w:type="character" w:styleId="Znakapoznpodarou">
    <w:name w:val="footnote reference"/>
    <w:rsid w:val="00AD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ZS\LifeLongLearning%20-%20ERASMUS\Dokumenty%20-%20studenti\Confirmation%20of%20Study%20Period\Erasmus-Confirmation-of-Study-Period_2012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8" ma:contentTypeDescription="Vytvoří nový dokument" ma:contentTypeScope="" ma:versionID="97badc897a6c901b1cdf59e71b8d2118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cd9ba949bc14df1ec791aa5550415fa7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A7C3-99FD-4EF3-8845-79A63E242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2DFF5-E2A7-4AAC-A02A-8B6F45CD8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D493E-9EEC-4668-868D-7367A7FF968B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5f128f6-f38e-4cdb-b101-97c65dcbc942"/>
    <ds:schemaRef ds:uri="http://schemas.microsoft.com/office/2006/metadata/properties"/>
    <ds:schemaRef ds:uri="http://purl.org/dc/elements/1.1/"/>
    <ds:schemaRef ds:uri="http://purl.org/dc/terms/"/>
    <ds:schemaRef ds:uri="4af6fcea-2291-4f74-8d1e-64e3779989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AEFAD9-4ACC-407E-8AEB-7BBAE4D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Erasmus-Confirmation-of-Study-Period_2012_SABLONA</Template>
  <TotalTime>1</TotalTime>
  <Pages>1</Pages>
  <Words>125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Krskova</dc:creator>
  <cp:keywords/>
  <dc:description/>
  <cp:lastModifiedBy>Dominika Hrabalová</cp:lastModifiedBy>
  <cp:revision>3</cp:revision>
  <cp:lastPrinted>2012-12-11T10:59:00Z</cp:lastPrinted>
  <dcterms:created xsi:type="dcterms:W3CDTF">2022-07-13T11:38:00Z</dcterms:created>
  <dcterms:modified xsi:type="dcterms:W3CDTF">2022-07-13T11:39:00Z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k">
    <vt:lpwstr>2016</vt:lpwstr>
  </property>
  <property fmtid="{D5CDD505-2E9C-101B-9397-08002B2CF9AE}" pid="3" name="ContentTypeId">
    <vt:lpwstr>0x0101009725BBE4B5678148BC9C925DB75A5581</vt:lpwstr>
  </property>
</Properties>
</file>