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E32F" w14:textId="27CB30C2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99CFD01" w:rsidR="00F47590" w:rsidRDefault="00F47590" w:rsidP="00D64F9B">
      <w:pPr>
        <w:rPr>
          <w:rFonts w:ascii="Verdana" w:hAnsi="Verdana"/>
          <w:b/>
          <w:color w:val="002060"/>
          <w:lang w:val="en-GB"/>
        </w:rPr>
      </w:pPr>
    </w:p>
    <w:p w14:paraId="66A2BA12" w14:textId="77777777" w:rsidR="00D64F9B" w:rsidRPr="00D64F9B" w:rsidRDefault="00D64F9B" w:rsidP="00D64F9B">
      <w:pPr>
        <w:rPr>
          <w:rFonts w:ascii="Verdana" w:hAnsi="Verdana"/>
          <w:b/>
          <w:color w:val="002060"/>
          <w:lang w:val="en-GB"/>
        </w:rPr>
      </w:pPr>
    </w:p>
    <w:sectPr w:rsidR="00D64F9B" w:rsidRPr="00D64F9B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D6D1" w14:textId="77777777" w:rsidR="00EF3842" w:rsidRDefault="00EF3842" w:rsidP="00261299">
      <w:pPr>
        <w:spacing w:after="0" w:line="240" w:lineRule="auto"/>
      </w:pPr>
      <w:r>
        <w:separator/>
      </w:r>
    </w:p>
  </w:endnote>
  <w:endnote w:type="continuationSeparator" w:id="0">
    <w:p w14:paraId="1ACC1A38" w14:textId="77777777" w:rsidR="00EF3842" w:rsidRDefault="00EF3842" w:rsidP="00261299">
      <w:pPr>
        <w:spacing w:after="0" w:line="240" w:lineRule="auto"/>
      </w:pPr>
      <w:r>
        <w:continuationSeparator/>
      </w:r>
    </w:p>
  </w:endnote>
  <w:endnote w:type="continuationNotice" w:id="1">
    <w:p w14:paraId="04B79605" w14:textId="77777777" w:rsidR="005810B8" w:rsidRDefault="00581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178459A9" w:rsidR="00EF3842" w:rsidRDefault="00EF384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EC85" w14:textId="77777777" w:rsidR="00EF3842" w:rsidRDefault="00EF3842" w:rsidP="00261299">
      <w:pPr>
        <w:spacing w:after="0" w:line="240" w:lineRule="auto"/>
      </w:pPr>
      <w:r>
        <w:separator/>
      </w:r>
    </w:p>
  </w:footnote>
  <w:footnote w:type="continuationSeparator" w:id="0">
    <w:p w14:paraId="60697EB7" w14:textId="77777777" w:rsidR="00EF3842" w:rsidRDefault="00EF3842" w:rsidP="00261299">
      <w:pPr>
        <w:spacing w:after="0" w:line="240" w:lineRule="auto"/>
      </w:pPr>
      <w:r>
        <w:continuationSeparator/>
      </w:r>
    </w:p>
  </w:footnote>
  <w:footnote w:type="continuationNotice" w:id="1">
    <w:p w14:paraId="352B73E1" w14:textId="77777777" w:rsidR="005810B8" w:rsidRDefault="00581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6" w14:textId="45C78AEC" w:rsidR="00EF3842" w:rsidRDefault="003B316B">
    <w:pPr>
      <w:pStyle w:val="Zhlav"/>
    </w:pPr>
    <w:r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95588" wp14:editId="24B6F6F2">
              <wp:simplePos x="0" y="0"/>
              <wp:positionH relativeFrom="column">
                <wp:posOffset>1962150</wp:posOffset>
              </wp:positionH>
              <wp:positionV relativeFrom="paragraph">
                <wp:posOffset>-123825</wp:posOffset>
              </wp:positionV>
              <wp:extent cx="3543300" cy="9048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E605C" w14:textId="77777777" w:rsidR="003B316B" w:rsidRDefault="003B316B" w:rsidP="003B316B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5B6388F4" w14:textId="77777777" w:rsidR="003B316B" w:rsidRPr="00687C4A" w:rsidRDefault="003B316B" w:rsidP="003B316B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Mobility </w:t>
                          </w:r>
                          <w:r w:rsidRPr="00687C4A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for Traineeships</w:t>
                          </w:r>
                        </w:p>
                        <w:p w14:paraId="1489E930" w14:textId="77777777" w:rsidR="003B316B" w:rsidRDefault="003B316B" w:rsidP="003B316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C3832C" w14:textId="77777777" w:rsidR="003B316B" w:rsidRDefault="003B316B" w:rsidP="003B316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C8BF352" w14:textId="77777777" w:rsidR="003B316B" w:rsidRPr="000B0109" w:rsidRDefault="003B316B" w:rsidP="003B316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955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5pt;margin-top:-9.75pt;width:279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artwIAAMA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" filled="f" stroked="f">
              <v:textbox>
                <w:txbxContent>
                  <w:p w14:paraId="4F1E605C" w14:textId="77777777" w:rsidR="003B316B" w:rsidRDefault="003B316B" w:rsidP="003B316B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687C4A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Learning Agreement </w:t>
                    </w:r>
                  </w:p>
                  <w:p w14:paraId="5B6388F4" w14:textId="77777777" w:rsidR="003B316B" w:rsidRPr="00687C4A" w:rsidRDefault="003B316B" w:rsidP="003B316B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Mobility </w:t>
                    </w:r>
                    <w:r w:rsidRPr="00687C4A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for Traineeships</w:t>
                    </w:r>
                  </w:p>
                  <w:p w14:paraId="1489E930" w14:textId="77777777" w:rsidR="003B316B" w:rsidRDefault="003B316B" w:rsidP="003B316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C3832C" w14:textId="77777777" w:rsidR="003B316B" w:rsidRDefault="003B316B" w:rsidP="003B316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C8BF352" w14:textId="77777777" w:rsidR="003B316B" w:rsidRPr="000B0109" w:rsidRDefault="003B316B" w:rsidP="003B316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0761B84C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D74FE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XX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D74FE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XX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" filled="f" stroked="f">
              <v:textbox>
                <w:txbxContent>
                  <w:p w14:paraId="74EB10AD" w14:textId="7712AF6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0761B84C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D74FE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XX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D74FE7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XX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2947" w14:textId="77777777" w:rsidR="00EF3842" w:rsidRDefault="00EF384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6F2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15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C4427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16B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4446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A3F24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4F9B"/>
    <w:rsid w:val="00D65AE9"/>
    <w:rsid w:val="00D65D86"/>
    <w:rsid w:val="00D66262"/>
    <w:rsid w:val="00D74A89"/>
    <w:rsid w:val="00D74FE7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2C78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9027EB"/>
  <w15:docId w15:val="{946752DD-FAA2-4E01-9B47-9E0E333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"/>
    <w:next w:val="Normln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"/>
    <w:next w:val="Normln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"/>
    <w:next w:val="Normln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"/>
    <w:next w:val="Normln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4" ma:contentTypeDescription="Vytvoří nový dokument" ma:contentTypeScope="" ma:versionID="fd35596b801bc40af38ef45e91970e6d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f8cd86dcc27d4d5a568b5f7ec43cf5f6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FC161-DD1D-43C0-A7B4-2BBD8BEF1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www.w3.org/XML/1998/namespace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6EC742-DBEB-4C53-9DD6-DE493A81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Dominika Hrabalová</cp:lastModifiedBy>
  <cp:revision>2</cp:revision>
  <cp:lastPrinted>2015-04-10T09:51:00Z</cp:lastPrinted>
  <dcterms:created xsi:type="dcterms:W3CDTF">2020-08-26T09:11:00Z</dcterms:created>
  <dcterms:modified xsi:type="dcterms:W3CDTF">2020-08-26T09:11:00Z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