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s-CZ" w:eastAsia="cs-CZ"/>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bookmarkStart w:id="1" w:name="_GoBack"/>
                            <w:bookmarkEnd w:id="1"/>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7444277" w:rsidR="003F01D8" w:rsidRPr="00226134" w:rsidRDefault="006C4457" w:rsidP="0084264F">
            <w:pPr>
              <w:spacing w:after="0" w:line="240" w:lineRule="auto"/>
              <w:jc w:val="center"/>
              <w:rPr>
                <w:rFonts w:ascii="Calibri" w:eastAsia="Times New Roman" w:hAnsi="Calibri" w:cs="Times New Roman"/>
                <w:color w:val="000000"/>
                <w:sz w:val="16"/>
                <w:szCs w:val="16"/>
                <w:lang w:val="en-GB" w:eastAsia="en-GB"/>
              </w:rPr>
            </w:pPr>
            <w:r w:rsidRPr="006C4457">
              <w:rPr>
                <w:color w:val="1F497D" w:themeColor="text2"/>
                <w:lang w:val="en-GB"/>
              </w:rPr>
              <w:t>EQF level 8</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86A7AD6" w:rsidR="00F66A54" w:rsidRPr="00577FEF" w:rsidRDefault="002A0E0F" w:rsidP="006C4457">
            <w:pPr>
              <w:spacing w:after="0" w:line="240" w:lineRule="auto"/>
              <w:jc w:val="center"/>
              <w:rPr>
                <w:rFonts w:ascii="Calibri" w:eastAsia="Times New Roman" w:hAnsi="Calibri" w:cs="Times New Roman"/>
                <w:color w:val="1F497D" w:themeColor="text2"/>
                <w:sz w:val="16"/>
                <w:szCs w:val="16"/>
                <w:lang w:val="fr-BE" w:eastAsia="en-GB"/>
              </w:rPr>
            </w:pPr>
            <w:r>
              <w:rPr>
                <w:rFonts w:ascii="Calibri" w:eastAsia="Times New Roman" w:hAnsi="Calibri" w:cs="Times New Roman"/>
                <w:color w:val="1F497D" w:themeColor="text2"/>
                <w:sz w:val="16"/>
                <w:szCs w:val="16"/>
                <w:lang w:val="fr-BE" w:eastAsia="en-GB"/>
              </w:rPr>
              <w:t>Prague University of Economics and Business</w:t>
            </w:r>
          </w:p>
          <w:p w14:paraId="2C90280C" w14:textId="77777777" w:rsidR="00F66A54" w:rsidRPr="006C4457" w:rsidRDefault="00F66A54" w:rsidP="0084264F">
            <w:pPr>
              <w:spacing w:after="0" w:line="240" w:lineRule="auto"/>
              <w:jc w:val="center"/>
              <w:rPr>
                <w:color w:val="1F497D" w:themeColor="text2"/>
                <w:sz w:val="20"/>
                <w:szCs w:val="20"/>
                <w:lang w:val="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F6441DB" w:rsidR="00F66A54" w:rsidRPr="00B343CD" w:rsidRDefault="006C4457" w:rsidP="0084264F">
            <w:pPr>
              <w:spacing w:after="0" w:line="240" w:lineRule="auto"/>
              <w:jc w:val="center"/>
              <w:rPr>
                <w:rFonts w:ascii="Calibri" w:eastAsia="Times New Roman" w:hAnsi="Calibri" w:cs="Times New Roman"/>
                <w:color w:val="000000"/>
                <w:sz w:val="16"/>
                <w:szCs w:val="16"/>
                <w:lang w:val="fr-BE" w:eastAsia="en-GB"/>
              </w:rPr>
            </w:pPr>
            <w:r w:rsidRPr="006C4457">
              <w:rPr>
                <w:rFonts w:ascii="Calibri" w:eastAsia="Times New Roman" w:hAnsi="Calibri" w:cs="Times New Roman"/>
                <w:color w:val="1F497D" w:themeColor="text2"/>
                <w:sz w:val="16"/>
                <w:szCs w:val="16"/>
                <w:lang w:val="fr-BE" w:eastAsia="en-GB"/>
              </w:rPr>
              <w:t>CZ PRAHA09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6C7E59" w14:textId="5C3A4527" w:rsidR="006C4457" w:rsidRPr="006C4457" w:rsidRDefault="006C4457" w:rsidP="00577FEF">
            <w:pPr>
              <w:spacing w:after="0" w:line="240" w:lineRule="auto"/>
              <w:jc w:val="center"/>
              <w:rPr>
                <w:rFonts w:ascii="Calibri" w:eastAsia="Times New Roman" w:hAnsi="Calibri" w:cs="Times New Roman"/>
                <w:color w:val="1F497D" w:themeColor="text2"/>
                <w:sz w:val="16"/>
                <w:szCs w:val="16"/>
                <w:lang w:val="fr-BE" w:eastAsia="en-GB"/>
              </w:rPr>
            </w:pPr>
            <w:r w:rsidRPr="006C4457">
              <w:rPr>
                <w:rFonts w:ascii="Calibri" w:eastAsia="Times New Roman" w:hAnsi="Calibri" w:cs="Times New Roman"/>
                <w:color w:val="1F497D" w:themeColor="text2"/>
                <w:sz w:val="16"/>
                <w:szCs w:val="16"/>
                <w:lang w:val="fr-BE" w:eastAsia="en-GB"/>
              </w:rPr>
              <w:t>nám</w:t>
            </w:r>
            <w:r w:rsidR="00577FEF">
              <w:rPr>
                <w:rFonts w:ascii="Calibri" w:eastAsia="Times New Roman" w:hAnsi="Calibri" w:cs="Times New Roman"/>
                <w:color w:val="1F497D" w:themeColor="text2"/>
                <w:sz w:val="16"/>
                <w:szCs w:val="16"/>
                <w:lang w:val="fr-BE" w:eastAsia="en-GB"/>
              </w:rPr>
              <w:t>ěstí</w:t>
            </w:r>
            <w:r w:rsidRPr="006C4457">
              <w:rPr>
                <w:rFonts w:ascii="Calibri" w:eastAsia="Times New Roman" w:hAnsi="Calibri" w:cs="Times New Roman"/>
                <w:color w:val="1F497D" w:themeColor="text2"/>
                <w:sz w:val="16"/>
                <w:szCs w:val="16"/>
                <w:lang w:val="fr-BE" w:eastAsia="en-GB"/>
              </w:rPr>
              <w:t xml:space="preserve"> Winstona</w:t>
            </w:r>
          </w:p>
          <w:p w14:paraId="4037F739" w14:textId="77777777" w:rsidR="006C4457" w:rsidRPr="006C4457" w:rsidRDefault="006C4457" w:rsidP="006C4457">
            <w:pPr>
              <w:spacing w:after="0" w:line="240" w:lineRule="auto"/>
              <w:jc w:val="center"/>
              <w:rPr>
                <w:rFonts w:ascii="Calibri" w:eastAsia="Times New Roman" w:hAnsi="Calibri" w:cs="Times New Roman"/>
                <w:color w:val="1F497D" w:themeColor="text2"/>
                <w:sz w:val="16"/>
                <w:szCs w:val="16"/>
                <w:lang w:val="fr-BE" w:eastAsia="en-GB"/>
              </w:rPr>
            </w:pPr>
            <w:r w:rsidRPr="006C4457">
              <w:rPr>
                <w:rFonts w:ascii="Calibri" w:eastAsia="Times New Roman" w:hAnsi="Calibri" w:cs="Times New Roman"/>
                <w:color w:val="1F497D" w:themeColor="text2"/>
                <w:sz w:val="16"/>
                <w:szCs w:val="16"/>
                <w:lang w:val="fr-BE" w:eastAsia="en-GB"/>
              </w:rPr>
              <w:t>Churchilla 4</w:t>
            </w:r>
          </w:p>
          <w:p w14:paraId="2C90280F" w14:textId="3E141CD9" w:rsidR="00F66A54" w:rsidRPr="006C4457" w:rsidRDefault="006C4457" w:rsidP="006C4457">
            <w:pPr>
              <w:spacing w:after="0" w:line="240" w:lineRule="auto"/>
              <w:jc w:val="center"/>
              <w:rPr>
                <w:rFonts w:ascii="Calibri" w:eastAsia="Times New Roman" w:hAnsi="Calibri" w:cs="Times New Roman"/>
                <w:color w:val="1F497D" w:themeColor="text2"/>
                <w:sz w:val="16"/>
                <w:szCs w:val="16"/>
                <w:lang w:val="fr-BE" w:eastAsia="en-GB"/>
              </w:rPr>
            </w:pPr>
            <w:r w:rsidRPr="006C4457">
              <w:rPr>
                <w:rFonts w:ascii="Calibri" w:eastAsia="Times New Roman" w:hAnsi="Calibri" w:cs="Times New Roman"/>
                <w:color w:val="1F497D" w:themeColor="text2"/>
                <w:sz w:val="16"/>
                <w:szCs w:val="16"/>
                <w:lang w:val="fr-BE" w:eastAsia="en-GB"/>
              </w:rPr>
              <w:t>130 67   Praha 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E9CF665" w:rsidR="00F66A54" w:rsidRPr="00B343CD" w:rsidRDefault="00577FEF" w:rsidP="0084264F">
            <w:pPr>
              <w:spacing w:after="0" w:line="240" w:lineRule="auto"/>
              <w:jc w:val="center"/>
              <w:rPr>
                <w:rFonts w:ascii="Calibri" w:eastAsia="Times New Roman" w:hAnsi="Calibri" w:cs="Times New Roman"/>
                <w:color w:val="000000"/>
                <w:sz w:val="16"/>
                <w:szCs w:val="16"/>
                <w:lang w:val="fr-BE" w:eastAsia="en-GB"/>
              </w:rPr>
            </w:pPr>
            <w:r w:rsidRPr="00577FEF">
              <w:rPr>
                <w:rFonts w:ascii="Calibri" w:eastAsia="Times New Roman" w:hAnsi="Calibri" w:cs="Times New Roman"/>
                <w:color w:val="1F497D" w:themeColor="text2"/>
                <w:sz w:val="16"/>
                <w:szCs w:val="16"/>
                <w:lang w:val="fr-BE" w:eastAsia="en-GB"/>
              </w:rPr>
              <w:t>CZ</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5C2FB27" w14:textId="10DD79F3" w:rsidR="00577FEF" w:rsidRPr="00577FEF" w:rsidRDefault="002002A3" w:rsidP="0084264F">
            <w:pPr>
              <w:spacing w:after="0" w:line="240" w:lineRule="auto"/>
              <w:jc w:val="center"/>
              <w:rPr>
                <w:rFonts w:ascii="Calibri" w:eastAsia="Times New Roman" w:hAnsi="Calibri" w:cs="Times New Roman"/>
                <w:color w:val="1F497D" w:themeColor="text2"/>
                <w:sz w:val="16"/>
                <w:szCs w:val="16"/>
                <w:lang w:val="fr-BE" w:eastAsia="en-GB"/>
              </w:rPr>
            </w:pPr>
            <w:r>
              <w:rPr>
                <w:rFonts w:ascii="Calibri" w:eastAsia="Times New Roman" w:hAnsi="Calibri" w:cs="Times New Roman"/>
                <w:color w:val="1F497D" w:themeColor="text2"/>
                <w:sz w:val="16"/>
                <w:szCs w:val="16"/>
                <w:lang w:val="fr-BE" w:eastAsia="en-GB"/>
              </w:rPr>
              <w:t>Dominika Hrabalová</w:t>
            </w:r>
          </w:p>
          <w:p w14:paraId="7EF069BA" w14:textId="021F213C" w:rsidR="00577FEF" w:rsidRDefault="002002A3" w:rsidP="0084264F">
            <w:pPr>
              <w:spacing w:after="0" w:line="240" w:lineRule="auto"/>
              <w:jc w:val="center"/>
              <w:rPr>
                <w:rFonts w:ascii="Calibri" w:eastAsia="Times New Roman" w:hAnsi="Calibri" w:cs="Times New Roman"/>
                <w:color w:val="000000"/>
                <w:sz w:val="16"/>
                <w:szCs w:val="16"/>
                <w:lang w:val="fr-BE" w:eastAsia="en-GB"/>
              </w:rPr>
            </w:pPr>
            <w:hyperlink r:id="rId11" w:history="1">
              <w:r w:rsidRPr="00B66F44">
                <w:rPr>
                  <w:rStyle w:val="Hypertextovodkaz"/>
                  <w:rFonts w:ascii="Calibri" w:eastAsia="Times New Roman" w:hAnsi="Calibri" w:cs="Times New Roman"/>
                  <w:sz w:val="16"/>
                  <w:szCs w:val="16"/>
                  <w:lang w:val="fr-BE" w:eastAsia="en-GB"/>
                </w:rPr>
                <w:t>dominika.hrabalova@vse.cz</w:t>
              </w:r>
            </w:hyperlink>
          </w:p>
          <w:p w14:paraId="2C902812" w14:textId="04E65A2E" w:rsidR="00F66A54" w:rsidRPr="00B343CD" w:rsidRDefault="00577FEF" w:rsidP="0084264F">
            <w:pPr>
              <w:spacing w:after="0" w:line="240" w:lineRule="auto"/>
              <w:jc w:val="center"/>
              <w:rPr>
                <w:rFonts w:ascii="Calibri" w:eastAsia="Times New Roman" w:hAnsi="Calibri" w:cs="Times New Roman"/>
                <w:color w:val="000000"/>
                <w:sz w:val="16"/>
                <w:szCs w:val="16"/>
                <w:lang w:val="fr-BE" w:eastAsia="en-GB"/>
              </w:rPr>
            </w:pPr>
            <w:r w:rsidRPr="00577FEF">
              <w:rPr>
                <w:rFonts w:ascii="Calibri" w:eastAsia="Times New Roman" w:hAnsi="Calibri" w:cs="Times New Roman"/>
                <w:color w:val="1F497D" w:themeColor="text2"/>
                <w:sz w:val="16"/>
                <w:szCs w:val="16"/>
                <w:lang w:val="fr-BE" w:eastAsia="en-GB"/>
              </w:rPr>
              <w:t>+420 224 098 5</w:t>
            </w:r>
            <w:r w:rsidR="002002A3">
              <w:rPr>
                <w:rFonts w:ascii="Calibri" w:eastAsia="Times New Roman" w:hAnsi="Calibri" w:cs="Times New Roman"/>
                <w:color w:val="1F497D" w:themeColor="text2"/>
                <w:sz w:val="16"/>
                <w:szCs w:val="16"/>
                <w:lang w:val="fr-BE" w:eastAsia="en-GB"/>
              </w:rPr>
              <w:t>53</w:t>
            </w:r>
            <w:bookmarkStart w:id="0" w:name="_GoBack"/>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7FA27DD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r w:rsidR="00B448B3">
              <w:rPr>
                <w:rFonts w:ascii="Calibri" w:eastAsia="Times New Roman" w:hAnsi="Calibri" w:cs="Times New Roman"/>
                <w:b/>
                <w:bCs/>
                <w:color w:val="000000"/>
                <w:sz w:val="16"/>
                <w:szCs w:val="16"/>
                <w:lang w:val="en-GB" w:eastAsia="en-GB"/>
              </w:rPr>
              <w:t xml:space="preserve">; </w:t>
            </w:r>
            <w:r w:rsidR="00B448B3" w:rsidRPr="00226134">
              <w:rPr>
                <w:rFonts w:ascii="Calibri" w:eastAsia="Times New Roman" w:hAnsi="Calibri" w:cs="Times New Roman"/>
                <w:b/>
                <w:bCs/>
                <w:color w:val="000000"/>
                <w:sz w:val="16"/>
                <w:szCs w:val="16"/>
                <w:lang w:val="en-GB" w:eastAsia="en-GB"/>
              </w:rPr>
              <w:t>Erasmus code</w:t>
            </w:r>
            <w:r w:rsidR="00B448B3" w:rsidRPr="00226134">
              <w:rPr>
                <w:rStyle w:val="Odkaznavysvtlivky"/>
                <w:rFonts w:ascii="Verdana" w:hAnsi="Verdana" w:cs="Arial"/>
                <w:sz w:val="16"/>
                <w:lang w:val="en-GB"/>
              </w:rPr>
              <w:endnoteReference w:id="6"/>
            </w:r>
            <w:r w:rsidR="00B448B3" w:rsidRPr="00226134">
              <w:rPr>
                <w:rFonts w:ascii="Verdana" w:hAnsi="Verdana" w:cs="Arial"/>
                <w:sz w:val="20"/>
                <w:lang w:val="en-GB"/>
              </w:rPr>
              <w:t xml:space="preserve"> </w:t>
            </w:r>
            <w:r w:rsidR="00B448B3" w:rsidRPr="00226134">
              <w:rPr>
                <w:rFonts w:ascii="Calibri" w:eastAsia="Times New Roman" w:hAnsi="Calibri" w:cs="Times New Roman"/>
                <w:b/>
                <w:bCs/>
                <w:color w:val="000000"/>
                <w:sz w:val="16"/>
                <w:szCs w:val="16"/>
                <w:lang w:val="en-GB" w:eastAsia="en-GB"/>
              </w:rPr>
              <w:t xml:space="preserve"> </w:t>
            </w:r>
            <w:r w:rsidR="00B448B3"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448B3">
        <w:trPr>
          <w:trHeight w:val="1127"/>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002A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002A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52D2CE24"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577FEF" w:rsidRPr="00577FEF">
              <w:rPr>
                <w:rStyle w:val="Odkaznavysvtlivky"/>
                <w:rFonts w:ascii="Verdana" w:eastAsiaTheme="minorHAnsi" w:hAnsi="Verdana" w:cs="Calibri"/>
                <w:b/>
                <w:sz w:val="16"/>
                <w:szCs w:val="16"/>
                <w:lang w:val="en-GB"/>
              </w:rPr>
              <w:endnoteReference w:id="9"/>
            </w:r>
            <w:r w:rsidRPr="00577FEF">
              <w:rPr>
                <w:rFonts w:ascii="Verdana" w:eastAsiaTheme="minorHAnsi" w:hAnsi="Verdana" w:cs="Calibri"/>
                <w:b/>
                <w:sz w:val="16"/>
                <w:szCs w:val="16"/>
                <w:lang w:val="en-GB"/>
              </w:rPr>
              <w:t xml:space="preserve"> </w:t>
            </w:r>
            <w:r w:rsidRPr="0047148C">
              <w:rPr>
                <w:rFonts w:asciiTheme="minorHAnsi" w:eastAsiaTheme="minorHAnsi" w:hAnsiTheme="minorHAnsi" w:cs="Calibri"/>
                <w:b/>
                <w:sz w:val="16"/>
                <w:szCs w:val="16"/>
                <w:lang w:val="en-GB"/>
              </w:rPr>
              <w:t>…</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9EF710F"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w:t>
            </w:r>
            <w:r w:rsidR="00577FEF" w:rsidRPr="00577FEF">
              <w:rPr>
                <w:rStyle w:val="Odkaznavysvtlivky"/>
                <w:rFonts w:ascii="Verdana" w:eastAsiaTheme="minorHAnsi" w:hAnsi="Verdana" w:cs="Calibri"/>
                <w:b/>
                <w:sz w:val="16"/>
                <w:szCs w:val="16"/>
                <w:lang w:val="en-GB"/>
              </w:rPr>
              <w:endnoteReference w:id="10"/>
            </w:r>
            <w:r w:rsidRPr="00577FEF">
              <w:rPr>
                <w:rFonts w:ascii="Verdana" w:eastAsiaTheme="minorHAnsi" w:hAnsi="Verdana" w:cs="Calibri"/>
                <w:b/>
                <w:sz w:val="16"/>
                <w:szCs w:val="16"/>
                <w:lang w:val="en-GB"/>
              </w:rPr>
              <w:t xml:space="preserve"> </w:t>
            </w:r>
            <w:r w:rsidRPr="0047148C">
              <w:rPr>
                <w:rFonts w:asciiTheme="minorHAnsi" w:eastAsiaTheme="minorHAnsi" w:hAnsiTheme="minorHAnsi" w:cs="Calibri"/>
                <w:b/>
                <w:sz w:val="16"/>
                <w:szCs w:val="16"/>
                <w:lang w:val="en-GB"/>
              </w:rPr>
              <w:t>…</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13D7FDC8"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577FEF" w:rsidRPr="00577FEF">
              <w:rPr>
                <w:rStyle w:val="Odkaznavysvtlivky"/>
                <w:rFonts w:ascii="Verdana" w:hAnsi="Verdana" w:cs="Calibri"/>
                <w:b/>
                <w:sz w:val="16"/>
                <w:szCs w:val="16"/>
                <w:lang w:val="en-GB"/>
              </w:rPr>
              <w:endnoteReference w:id="11"/>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577FEF" w:rsidRPr="00C64BA1" w14:paraId="3C2F4C4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64D43F" w14:textId="4BEDFBD6" w:rsidR="00577FEF" w:rsidRDefault="00577FEF" w:rsidP="00601B01">
            <w:pPr>
              <w:spacing w:after="0"/>
              <w:ind w:right="-993"/>
              <w:rPr>
                <w:rFonts w:cs="Calibri"/>
                <w:b/>
                <w:sz w:val="16"/>
                <w:szCs w:val="16"/>
                <w:lang w:val="en-GB"/>
              </w:rPr>
            </w:pPr>
            <w:r w:rsidRPr="0056646D">
              <w:rPr>
                <w:rFonts w:cs="Calibri"/>
                <w:b/>
                <w:sz w:val="16"/>
                <w:szCs w:val="16"/>
                <w:lang w:val="en-GB"/>
              </w:rPr>
              <w:t>Traineeship in digital skills</w:t>
            </w:r>
            <w:r w:rsidRPr="0056646D">
              <w:rPr>
                <w:rStyle w:val="Odkaznavysvtlivky"/>
                <w:rFonts w:cs="Calibri"/>
                <w:b/>
                <w:sz w:val="16"/>
                <w:szCs w:val="16"/>
                <w:lang w:val="en-GB"/>
              </w:rPr>
              <w:endnoteReference w:id="12"/>
            </w:r>
            <w:r w:rsidRPr="0056646D">
              <w:rPr>
                <w:rFonts w:cs="Calibri"/>
                <w:b/>
                <w:sz w:val="16"/>
                <w:szCs w:val="16"/>
                <w:lang w:val="en-GB"/>
              </w:rPr>
              <w:t xml:space="preserve">: </w:t>
            </w:r>
            <w:r w:rsidRPr="0056646D">
              <w:rPr>
                <w:rFonts w:cs="Calibri"/>
                <w:sz w:val="16"/>
                <w:szCs w:val="16"/>
                <w:lang w:val="en-GB"/>
              </w:rPr>
              <w:t xml:space="preserve">Yes </w:t>
            </w:r>
            <w:r w:rsidRPr="0056646D">
              <w:rPr>
                <w:rFonts w:ascii="MS Gothic" w:eastAsia="MS Gothic" w:hAnsi="MS Gothic" w:cs="MS Gothic" w:hint="eastAsia"/>
                <w:sz w:val="16"/>
                <w:szCs w:val="16"/>
                <w:lang w:val="en-GB"/>
              </w:rPr>
              <w:t>☐</w:t>
            </w:r>
            <w:r w:rsidRPr="0056646D">
              <w:rPr>
                <w:rFonts w:cs="Calibri"/>
                <w:sz w:val="16"/>
                <w:szCs w:val="16"/>
                <w:lang w:val="en-GB"/>
              </w:rPr>
              <w:t xml:space="preserve">    No</w:t>
            </w:r>
            <w:r w:rsidR="00601B01">
              <w:rPr>
                <w:rFonts w:cs="Calibri"/>
                <w:sz w:val="16"/>
                <w:szCs w:val="16"/>
                <w:lang w:val="en-GB"/>
              </w:rPr>
              <w:t xml:space="preserve"> </w:t>
            </w:r>
            <w:sdt>
              <w:sdtPr>
                <w:rPr>
                  <w:rFonts w:eastAsia="Times New Roman" w:cstheme="minorHAnsi"/>
                  <w:iCs/>
                  <w:color w:val="000000"/>
                  <w:sz w:val="16"/>
                  <w:szCs w:val="16"/>
                  <w:lang w:val="en-GB" w:eastAsia="en-GB"/>
                </w:rPr>
                <w:id w:val="242993102"/>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r w:rsidR="00144B64" w:rsidRPr="008921A7">
              <w:rPr>
                <w:rFonts w:eastAsia="Times New Roman" w:cstheme="minorHAnsi"/>
                <w:bCs/>
                <w:color w:val="000000"/>
                <w:sz w:val="16"/>
                <w:szCs w:val="16"/>
                <w:lang w:val="en-GB" w:eastAsia="en-GB"/>
              </w:rPr>
              <w:t xml:space="preserve">     </w:t>
            </w: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5035380" w:rsidR="00137EAF" w:rsidRDefault="00137EAF" w:rsidP="00467D99">
            <w:pPr>
              <w:spacing w:after="0"/>
              <w:ind w:right="-993"/>
              <w:rPr>
                <w:rFonts w:cs="Calibri"/>
                <w:b/>
                <w:sz w:val="16"/>
                <w:szCs w:val="16"/>
                <w:lang w:val="en-GB"/>
              </w:rPr>
            </w:pPr>
            <w:r>
              <w:rPr>
                <w:rFonts w:cs="Calibri"/>
                <w:b/>
                <w:sz w:val="16"/>
                <w:szCs w:val="16"/>
                <w:lang w:val="en-GB"/>
              </w:rPr>
              <w:t>Evaluation plan:</w:t>
            </w:r>
          </w:p>
          <w:p w14:paraId="130A3A60" w14:textId="77777777" w:rsidR="00137EAF" w:rsidRDefault="00601B01" w:rsidP="00601B01">
            <w:pPr>
              <w:spacing w:after="0" w:line="240" w:lineRule="auto"/>
              <w:rPr>
                <w:rFonts w:ascii="Calibri" w:eastAsia="Times New Roman" w:hAnsi="Calibri" w:cs="Times New Roman"/>
                <w:color w:val="1F497D" w:themeColor="text2"/>
                <w:sz w:val="16"/>
                <w:szCs w:val="16"/>
                <w:lang w:val="fr-BE" w:eastAsia="en-GB"/>
              </w:rPr>
            </w:pPr>
            <w:r w:rsidRPr="00601B01">
              <w:rPr>
                <w:rFonts w:ascii="Calibri" w:eastAsia="Times New Roman" w:hAnsi="Calibri" w:cs="Times New Roman"/>
                <w:color w:val="1F497D" w:themeColor="text2"/>
                <w:sz w:val="16"/>
                <w:szCs w:val="16"/>
                <w:lang w:val="fr-BE" w:eastAsia="en-GB"/>
              </w:rPr>
              <w:t xml:space="preserve">is in a form of a document called “Evaluation of stay by tutor abroad”, filled in and signed by the receiving organisation/enterprise </w:t>
            </w:r>
            <w:r>
              <w:rPr>
                <w:rFonts w:ascii="Calibri" w:eastAsia="Times New Roman" w:hAnsi="Calibri" w:cs="Times New Roman"/>
                <w:color w:val="1F497D" w:themeColor="text2"/>
                <w:sz w:val="16"/>
                <w:szCs w:val="16"/>
                <w:lang w:val="fr-BE" w:eastAsia="en-GB"/>
              </w:rPr>
              <w:t xml:space="preserve"> </w:t>
            </w:r>
            <w:r w:rsidRPr="00601B01">
              <w:rPr>
                <w:rFonts w:ascii="Calibri" w:eastAsia="Times New Roman" w:hAnsi="Calibri" w:cs="Times New Roman"/>
                <w:color w:val="1F497D" w:themeColor="text2"/>
                <w:sz w:val="16"/>
                <w:szCs w:val="16"/>
                <w:lang w:val="fr-BE" w:eastAsia="en-GB"/>
              </w:rPr>
              <w:t xml:space="preserve">(the tutor, the project team leader, the guarantor of the programme…) and returned to the intern. And also in the Final Academic </w:t>
            </w:r>
            <w:r>
              <w:rPr>
                <w:rFonts w:ascii="Calibri" w:eastAsia="Times New Roman" w:hAnsi="Calibri" w:cs="Times New Roman"/>
                <w:color w:val="1F497D" w:themeColor="text2"/>
                <w:sz w:val="16"/>
                <w:szCs w:val="16"/>
                <w:lang w:val="fr-BE" w:eastAsia="en-GB"/>
              </w:rPr>
              <w:t xml:space="preserve"> </w:t>
            </w:r>
            <w:r w:rsidRPr="00601B01">
              <w:rPr>
                <w:rFonts w:ascii="Calibri" w:eastAsia="Times New Roman" w:hAnsi="Calibri" w:cs="Times New Roman"/>
                <w:color w:val="1F497D" w:themeColor="text2"/>
                <w:sz w:val="16"/>
                <w:szCs w:val="16"/>
                <w:lang w:val="fr-BE" w:eastAsia="en-GB"/>
              </w:rPr>
              <w:t>Report filled by intern after the end of the mobility.</w:t>
            </w:r>
          </w:p>
          <w:p w14:paraId="2C90284B" w14:textId="05546DF0" w:rsidR="00601B01" w:rsidRPr="00226134" w:rsidRDefault="00601B01" w:rsidP="00601B01">
            <w:pPr>
              <w:spacing w:after="0" w:line="240" w:lineRule="auto"/>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2FBDC7D" w:rsidR="00137EAF" w:rsidRPr="00226134" w:rsidRDefault="00137EAF" w:rsidP="00601B01">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tlivky"/>
                <w:rFonts w:ascii="Calibri" w:eastAsia="Times New Roman" w:hAnsi="Calibri" w:cs="Times New Roman"/>
                <w:b/>
                <w:color w:val="000000"/>
                <w:sz w:val="16"/>
                <w:szCs w:val="16"/>
                <w:lang w:val="en-GB" w:eastAsia="en-GB"/>
              </w:rPr>
              <w:endnoteReference w:id="13"/>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sidR="00601B01">
              <w:rPr>
                <w:rFonts w:ascii="Calibri" w:eastAsia="Times New Roman" w:hAnsi="Calibri" w:cs="Times New Roman"/>
                <w:color w:val="000000"/>
                <w:sz w:val="16"/>
                <w:szCs w:val="16"/>
                <w:lang w:val="en-GB" w:eastAsia="en-GB"/>
              </w:rPr>
              <w:t xml:space="preserve"> </w:t>
            </w:r>
            <w:r w:rsidR="00601B01" w:rsidRPr="00226134">
              <w:rPr>
                <w:rFonts w:ascii="Calibri" w:eastAsia="Times New Roman" w:hAnsi="Calibri" w:cs="Times New Roman"/>
                <w:color w:val="000000"/>
                <w:sz w:val="16"/>
                <w:szCs w:val="16"/>
                <w:lang w:val="en-GB" w:eastAsia="en-GB"/>
              </w:rPr>
              <w:t>[</w:t>
            </w:r>
            <w:r w:rsidR="00601B01">
              <w:rPr>
                <w:rFonts w:ascii="Calibri" w:eastAsia="Times New Roman" w:hAnsi="Calibri" w:cs="Times New Roman"/>
                <w:i/>
                <w:color w:val="000000"/>
                <w:sz w:val="16"/>
                <w:szCs w:val="16"/>
                <w:lang w:val="en-GB" w:eastAsia="en-GB"/>
              </w:rPr>
              <w:t>a</w:t>
            </w:r>
            <w:r w:rsidR="00144B64">
              <w:rPr>
                <w:rFonts w:ascii="Calibri" w:eastAsia="Times New Roman" w:hAnsi="Calibri" w:cs="Times New Roman"/>
                <w:i/>
                <w:color w:val="000000"/>
                <w:sz w:val="16"/>
                <w:szCs w:val="16"/>
                <w:lang w:val="en-GB" w:eastAsia="en-GB"/>
              </w:rPr>
              <w:t>ccording to the test result in t</w:t>
            </w:r>
            <w:r w:rsidR="00601B01">
              <w:rPr>
                <w:rFonts w:ascii="Calibri" w:eastAsia="Times New Roman" w:hAnsi="Calibri" w:cs="Times New Roman"/>
                <w:i/>
                <w:color w:val="000000"/>
                <w:sz w:val="16"/>
                <w:szCs w:val="16"/>
                <w:lang w:val="en-GB" w:eastAsia="en-GB"/>
              </w:rPr>
              <w:t>he Online Linguistic Support</w:t>
            </w:r>
            <w:r w:rsidR="00601B01">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4"/>
            </w:r>
          </w:p>
          <w:p w14:paraId="2C90285D" w14:textId="013FCDC6" w:rsidR="00512A1F" w:rsidRPr="008921A7" w:rsidRDefault="00512A1F" w:rsidP="005B0EA0">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095"/>
              <w:gridCol w:w="7465"/>
            </w:tblGrid>
            <w:tr w:rsidR="0047148C" w:rsidRPr="00C64BA1" w14:paraId="2C902860" w14:textId="77777777" w:rsidTr="00144B64">
              <w:trPr>
                <w:trHeight w:val="184"/>
              </w:trPr>
              <w:tc>
                <w:tcPr>
                  <w:tcW w:w="3095"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5"/>
                  </w:r>
                </w:p>
              </w:tc>
              <w:tc>
                <w:tcPr>
                  <w:tcW w:w="7465" w:type="dxa"/>
                  <w:shd w:val="clear" w:color="auto" w:fill="auto"/>
                </w:tcPr>
                <w:p w14:paraId="606D5ACF" w14:textId="77777777" w:rsidR="00144B64" w:rsidRDefault="00144B64" w:rsidP="00144B6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Give a grade based on:</w:t>
                  </w:r>
                  <w:r w:rsidR="00BB4463" w:rsidRPr="008921A7">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Traineeship certificate</w:t>
                  </w:r>
                  <w:r>
                    <w:rPr>
                      <w:rFonts w:eastAsia="Times New Roman" w:cstheme="minorHAnsi"/>
                      <w:bCs/>
                      <w:color w:val="000000"/>
                      <w:sz w:val="16"/>
                      <w:szCs w:val="16"/>
                      <w:lang w:val="en-GB" w:eastAsia="en-GB"/>
                    </w:rPr>
                    <w:t>/</w:t>
                  </w:r>
                  <w:r w:rsidRPr="00144B64">
                    <w:rPr>
                      <w:rFonts w:eastAsia="Times New Roman" w:cstheme="minorHAnsi"/>
                      <w:bCs/>
                      <w:color w:val="000000"/>
                      <w:sz w:val="16"/>
                      <w:szCs w:val="16"/>
                      <w:lang w:val="en-GB" w:eastAsia="en-GB"/>
                    </w:rPr>
                    <w:t>Evaluation of stay by tutor abroad</w:t>
                  </w:r>
                  <w:r>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72351433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2C90285F" w14:textId="42619AE6" w:rsidR="0047148C" w:rsidRPr="008921A7" w:rsidRDefault="00144B64" w:rsidP="00144B64">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47148C" w:rsidRPr="008921A7">
                    <w:rPr>
                      <w:rFonts w:eastAsia="Times New Roman" w:cstheme="minorHAnsi"/>
                      <w:bCs/>
                      <w:color w:val="000000"/>
                      <w:sz w:val="16"/>
                      <w:szCs w:val="16"/>
                      <w:lang w:val="en-GB" w:eastAsia="en-GB"/>
                    </w:rPr>
                    <w:t>Interview</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4E12A6AC"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144B64" w:rsidRDefault="00512A1F" w:rsidP="005B0EA0">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The traineeship is </w:t>
            </w:r>
            <w:r w:rsidRPr="00144B64">
              <w:rPr>
                <w:rFonts w:eastAsia="Times New Roman" w:cstheme="minorHAnsi"/>
                <w:b/>
                <w:bCs/>
                <w:strike/>
                <w:color w:val="000000"/>
                <w:sz w:val="16"/>
                <w:szCs w:val="16"/>
                <w:lang w:val="en-GB" w:eastAsia="en-GB"/>
              </w:rPr>
              <w:t>voluntary</w:t>
            </w:r>
            <w:r w:rsidRPr="00144B64">
              <w:rPr>
                <w:rFonts w:eastAsia="Times New Roman" w:cstheme="minorHAnsi"/>
                <w:bCs/>
                <w:strike/>
                <w:color w:val="000000"/>
                <w:sz w:val="16"/>
                <w:szCs w:val="16"/>
                <w:lang w:val="en-GB" w:eastAsia="en-GB"/>
              </w:rPr>
              <w:t xml:space="preserve"> and</w:t>
            </w:r>
            <w:r w:rsidR="00AE5ED5" w:rsidRPr="00144B64">
              <w:rPr>
                <w:rFonts w:eastAsia="Times New Roman" w:cstheme="minorHAnsi"/>
                <w:bCs/>
                <w:strike/>
                <w:color w:val="000000"/>
                <w:sz w:val="16"/>
                <w:szCs w:val="16"/>
                <w:lang w:val="en-GB" w:eastAsia="en-GB"/>
              </w:rPr>
              <w:t>,</w:t>
            </w:r>
            <w:r w:rsidRPr="00144B64">
              <w:rPr>
                <w:rFonts w:eastAsia="Times New Roman" w:cstheme="minorHAnsi"/>
                <w:bCs/>
                <w:strike/>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44B64" w14:paraId="2C902868" w14:textId="77777777" w:rsidTr="002A2E1F">
              <w:trPr>
                <w:trHeight w:val="192"/>
              </w:trPr>
              <w:tc>
                <w:tcPr>
                  <w:tcW w:w="3960" w:type="dxa"/>
                  <w:gridSpan w:val="2"/>
                  <w:shd w:val="clear" w:color="auto" w:fill="auto"/>
                  <w:hideMark/>
                </w:tcPr>
                <w:p w14:paraId="2C902866" w14:textId="283A4097" w:rsidR="00CF3080" w:rsidRPr="00144B64" w:rsidRDefault="002A2E1F"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Award </w:t>
                  </w:r>
                  <w:r w:rsidR="00CF3080" w:rsidRPr="00144B64">
                    <w:rPr>
                      <w:rFonts w:eastAsia="Times New Roman" w:cstheme="minorHAnsi"/>
                      <w:bCs/>
                      <w:strike/>
                      <w:color w:val="000000"/>
                      <w:sz w:val="16"/>
                      <w:szCs w:val="16"/>
                      <w:lang w:val="en-GB" w:eastAsia="en-GB"/>
                    </w:rPr>
                    <w:t xml:space="preserve">ECTS </w:t>
                  </w:r>
                  <w:proofErr w:type="gramStart"/>
                  <w:r w:rsidR="00CF3080" w:rsidRPr="00144B64">
                    <w:rPr>
                      <w:rFonts w:eastAsia="Times New Roman" w:cstheme="minorHAnsi"/>
                      <w:bCs/>
                      <w:strike/>
                      <w:color w:val="000000"/>
                      <w:sz w:val="16"/>
                      <w:szCs w:val="16"/>
                      <w:lang w:val="en-GB" w:eastAsia="en-GB"/>
                    </w:rPr>
                    <w:t>credits  (</w:t>
                  </w:r>
                  <w:proofErr w:type="gramEnd"/>
                  <w:r w:rsidR="00CF3080" w:rsidRPr="00144B64">
                    <w:rPr>
                      <w:rFonts w:eastAsia="Times New Roman" w:cstheme="minorHAnsi"/>
                      <w:bCs/>
                      <w:strike/>
                      <w:color w:val="000000"/>
                      <w:sz w:val="16"/>
                      <w:szCs w:val="16"/>
                      <w:lang w:val="en-GB" w:eastAsia="en-GB"/>
                    </w:rPr>
                    <w:t xml:space="preserve">or equivalent): </w:t>
                  </w:r>
                  <w:r w:rsidRPr="00144B64">
                    <w:rPr>
                      <w:rFonts w:eastAsia="Times New Roman" w:cstheme="minorHAnsi"/>
                      <w:bCs/>
                      <w:strike/>
                      <w:color w:val="000000"/>
                      <w:sz w:val="16"/>
                      <w:szCs w:val="16"/>
                      <w:lang w:val="en-GB" w:eastAsia="en-GB"/>
                    </w:rPr>
                    <w:t xml:space="preserve"> </w:t>
                  </w:r>
                  <w:r w:rsidR="00CF3080" w:rsidRPr="00144B64">
                    <w:rPr>
                      <w:rFonts w:eastAsia="Times New Roman" w:cstheme="minorHAnsi"/>
                      <w:bCs/>
                      <w:strike/>
                      <w:color w:val="000000"/>
                      <w:sz w:val="16"/>
                      <w:szCs w:val="16"/>
                      <w:lang w:val="en-GB" w:eastAsia="en-GB"/>
                    </w:rPr>
                    <w:t xml:space="preserve">Yes </w:t>
                  </w:r>
                  <w:sdt>
                    <w:sdtPr>
                      <w:rPr>
                        <w:rFonts w:eastAsia="Times New Roman" w:cstheme="minorHAnsi"/>
                        <w:iCs/>
                        <w:strike/>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00CF3080"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   </w:t>
                  </w:r>
                  <w:r w:rsidR="00CF3080" w:rsidRPr="00144B64">
                    <w:rPr>
                      <w:rFonts w:eastAsia="Times New Roman" w:cstheme="minorHAnsi"/>
                      <w:bCs/>
                      <w:strike/>
                      <w:color w:val="000000"/>
                      <w:sz w:val="16"/>
                      <w:szCs w:val="16"/>
                      <w:lang w:val="en-GB" w:eastAsia="en-GB"/>
                    </w:rPr>
                    <w:t>No</w:t>
                  </w:r>
                  <w:r w:rsidR="0061091B" w:rsidRPr="00144B64">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00CF3080" w:rsidRPr="00144B64">
                    <w:rPr>
                      <w:rFonts w:eastAsia="Times New Roman" w:cstheme="minorHAnsi"/>
                      <w:bCs/>
                      <w:strike/>
                      <w:color w:val="000000"/>
                      <w:sz w:val="16"/>
                      <w:szCs w:val="16"/>
                      <w:lang w:val="en-GB" w:eastAsia="en-GB"/>
                    </w:rPr>
                    <w:t xml:space="preserve">    </w:t>
                  </w:r>
                </w:p>
              </w:tc>
              <w:tc>
                <w:tcPr>
                  <w:tcW w:w="6600" w:type="dxa"/>
                  <w:shd w:val="clear" w:color="auto" w:fill="auto"/>
                </w:tcPr>
                <w:p w14:paraId="2C902867" w14:textId="77777777" w:rsidR="00CF3080" w:rsidRPr="00144B64" w:rsidRDefault="00CF3080" w:rsidP="00CF3080">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 If yes, please indicate the number of credits: ….</w:t>
                  </w:r>
                </w:p>
              </w:tc>
            </w:tr>
            <w:tr w:rsidR="00CF3080" w:rsidRPr="00144B64" w14:paraId="2C90286B" w14:textId="77777777" w:rsidTr="00BB4463">
              <w:trPr>
                <w:trHeight w:val="96"/>
              </w:trPr>
              <w:tc>
                <w:tcPr>
                  <w:tcW w:w="2400" w:type="dxa"/>
                  <w:shd w:val="clear" w:color="auto" w:fill="auto"/>
                  <w:vAlign w:val="center"/>
                  <w:hideMark/>
                </w:tcPr>
                <w:p w14:paraId="2C902869" w14:textId="3F896753" w:rsidR="00CF3080" w:rsidRPr="00144B64" w:rsidRDefault="00CF3080"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Give a grade: Yes </w:t>
                  </w:r>
                  <w:sdt>
                    <w:sdtPr>
                      <w:rPr>
                        <w:rFonts w:eastAsia="Times New Roman" w:cstheme="minorHAnsi"/>
                        <w:iCs/>
                        <w:strike/>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B524D3"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No</w:t>
                  </w:r>
                  <w:r w:rsidR="0061091B" w:rsidRPr="00144B64">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144B64" w:rsidRDefault="00CF3080"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If yes, please indicate if this will be based on: </w:t>
                  </w:r>
                  <w:r w:rsidR="002A2E1F"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Traineeship certificate </w:t>
                  </w:r>
                  <w:sdt>
                    <w:sdtPr>
                      <w:rPr>
                        <w:rFonts w:eastAsia="Times New Roman" w:cstheme="minorHAnsi"/>
                        <w:iCs/>
                        <w:strike/>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2A2E1F"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Final report </w:t>
                  </w:r>
                  <w:sdt>
                    <w:sdtPr>
                      <w:rPr>
                        <w:rFonts w:eastAsia="Times New Roman" w:cstheme="minorHAnsi"/>
                        <w:iCs/>
                        <w:strike/>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2A2E1F"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Interview </w:t>
                  </w:r>
                  <w:sdt>
                    <w:sdtPr>
                      <w:rPr>
                        <w:rFonts w:eastAsia="Times New Roman" w:cstheme="minorHAnsi"/>
                        <w:iCs/>
                        <w:strike/>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r>
            <w:tr w:rsidR="00512A1F" w:rsidRPr="00144B64" w14:paraId="2C90286D" w14:textId="77777777" w:rsidTr="00BB4463">
              <w:trPr>
                <w:trHeight w:val="166"/>
              </w:trPr>
              <w:tc>
                <w:tcPr>
                  <w:tcW w:w="10560" w:type="dxa"/>
                  <w:gridSpan w:val="3"/>
                  <w:shd w:val="clear" w:color="auto" w:fill="auto"/>
                  <w:vAlign w:val="center"/>
                  <w:hideMark/>
                </w:tcPr>
                <w:p w14:paraId="2C90286C" w14:textId="7648444F" w:rsidR="00512A1F" w:rsidRPr="00144B64" w:rsidRDefault="00512A1F"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Record the traineeship in the trainee's Transcript of Records:</w:t>
                  </w:r>
                  <w:r w:rsidR="00B524D3"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B524D3"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No</w:t>
                  </w:r>
                  <w:r w:rsidR="0061091B" w:rsidRPr="00144B64">
                    <w:rPr>
                      <w:rFonts w:eastAsia="Times New Roman" w:cstheme="minorHAnsi"/>
                      <w:iCs/>
                      <w:strike/>
                      <w:color w:val="000000"/>
                      <w:sz w:val="16"/>
                      <w:szCs w:val="16"/>
                      <w:lang w:val="en-GB" w:eastAsia="en-GB"/>
                    </w:rPr>
                    <w:t xml:space="preserve"> </w:t>
                  </w:r>
                  <w:sdt>
                    <w:sdtPr>
                      <w:rPr>
                        <w:rFonts w:eastAsia="Times New Roman" w:cstheme="minorHAnsi"/>
                        <w:iCs/>
                        <w:strike/>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r>
            <w:tr w:rsidR="00512A1F" w:rsidRPr="00144B64"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144B64" w:rsidRDefault="00512A1F" w:rsidP="00AE5ED5">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Record the traineeship in the trainee's Diploma Supplement (or equivalent).</w:t>
                  </w:r>
                </w:p>
              </w:tc>
            </w:tr>
            <w:tr w:rsidR="00512A1F" w:rsidRPr="00144B64"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144B64" w:rsidRDefault="00512A1F" w:rsidP="0061091B">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Record the traineeship in the trainee's </w:t>
                  </w:r>
                  <w:proofErr w:type="spellStart"/>
                  <w:r w:rsidRPr="00144B64">
                    <w:rPr>
                      <w:rFonts w:eastAsia="Times New Roman" w:cstheme="minorHAnsi"/>
                      <w:bCs/>
                      <w:strike/>
                      <w:color w:val="000000"/>
                      <w:sz w:val="16"/>
                      <w:szCs w:val="16"/>
                      <w:lang w:val="en-GB" w:eastAsia="en-GB"/>
                    </w:rPr>
                    <w:t>Europass</w:t>
                  </w:r>
                  <w:proofErr w:type="spellEnd"/>
                  <w:r w:rsidRPr="00144B64">
                    <w:rPr>
                      <w:rFonts w:eastAsia="Times New Roman" w:cstheme="minorHAnsi"/>
                      <w:bCs/>
                      <w:strike/>
                      <w:color w:val="000000"/>
                      <w:sz w:val="16"/>
                      <w:szCs w:val="16"/>
                      <w:lang w:val="en-GB" w:eastAsia="en-GB"/>
                    </w:rPr>
                    <w:t xml:space="preserve"> Mobility Document</w:t>
                  </w:r>
                  <w:r w:rsidR="00252D97" w:rsidRPr="00144B64">
                    <w:rPr>
                      <w:rFonts w:eastAsia="Times New Roman" w:cstheme="minorHAnsi"/>
                      <w:bCs/>
                      <w:strike/>
                      <w:color w:val="000000"/>
                      <w:sz w:val="16"/>
                      <w:szCs w:val="16"/>
                      <w:lang w:val="en-GB" w:eastAsia="en-GB"/>
                    </w:rPr>
                    <w:t>:</w:t>
                  </w:r>
                  <w:r w:rsidRPr="00144B64">
                    <w:rPr>
                      <w:rFonts w:eastAsia="Times New Roman" w:cstheme="minorHAnsi"/>
                      <w:bCs/>
                      <w:strike/>
                      <w:color w:val="000000"/>
                      <w:sz w:val="16"/>
                      <w:szCs w:val="16"/>
                      <w:lang w:val="en-GB" w:eastAsia="en-GB"/>
                    </w:rPr>
                    <w:t xml:space="preserve"> Yes</w:t>
                  </w:r>
                  <w:r w:rsidR="0061091B" w:rsidRPr="00144B64">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r w:rsidR="00B524D3" w:rsidRPr="00144B64">
                    <w:rPr>
                      <w:rFonts w:eastAsia="Times New Roman" w:cstheme="minorHAnsi"/>
                      <w:bCs/>
                      <w:strike/>
                      <w:color w:val="000000"/>
                      <w:sz w:val="16"/>
                      <w:szCs w:val="16"/>
                      <w:lang w:val="en-GB" w:eastAsia="en-GB"/>
                    </w:rPr>
                    <w:t xml:space="preserve"> </w:t>
                  </w:r>
                  <w:r w:rsidRPr="00144B64">
                    <w:rPr>
                      <w:rFonts w:eastAsia="Times New Roman" w:cstheme="minorHAnsi"/>
                      <w:bCs/>
                      <w:strike/>
                      <w:color w:val="000000"/>
                      <w:sz w:val="16"/>
                      <w:szCs w:val="16"/>
                      <w:lang w:val="en-GB" w:eastAsia="en-GB"/>
                    </w:rPr>
                    <w:t>No</w:t>
                  </w:r>
                  <w:r w:rsidR="0061091B" w:rsidRPr="00144B64">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r>
          </w:tbl>
          <w:p w14:paraId="77D5585F" w14:textId="1230D14C" w:rsidR="00AE5ED5" w:rsidRPr="00144B64" w:rsidRDefault="00AE5ED5" w:rsidP="005B0EA0">
            <w:pPr>
              <w:pStyle w:val="Odstavecseseznamem"/>
              <w:numPr>
                <w:ilvl w:val="0"/>
                <w:numId w:val="2"/>
              </w:numPr>
              <w:spacing w:before="80" w:after="40" w:line="240" w:lineRule="auto"/>
              <w:ind w:left="199" w:hanging="142"/>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The traineeship is carried out by a</w:t>
            </w:r>
            <w:r w:rsidRPr="00144B64">
              <w:rPr>
                <w:rFonts w:eastAsia="Times New Roman" w:cstheme="minorHAnsi"/>
                <w:b/>
                <w:bCs/>
                <w:strike/>
                <w:color w:val="000000"/>
                <w:sz w:val="16"/>
                <w:szCs w:val="16"/>
                <w:lang w:val="en-GB" w:eastAsia="en-GB"/>
              </w:rPr>
              <w:t xml:space="preserve"> recent graduate </w:t>
            </w:r>
            <w:r w:rsidRPr="00144B64">
              <w:rPr>
                <w:rFonts w:eastAsia="Times New Roman" w:cstheme="minorHAnsi"/>
                <w:bCs/>
                <w:strike/>
                <w:color w:val="000000"/>
                <w:sz w:val="16"/>
                <w:szCs w:val="16"/>
                <w:lang w:val="en-GB" w:eastAsia="en-GB"/>
              </w:rPr>
              <w:t>and, upon satisfactory completion of the traineeship,</w:t>
            </w:r>
            <w:r w:rsidR="00635E91" w:rsidRPr="00144B64">
              <w:rPr>
                <w:rFonts w:eastAsia="Times New Roman" w:cstheme="minorHAnsi"/>
                <w:bCs/>
                <w:strike/>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44B64"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144B64" w:rsidRDefault="0021173F" w:rsidP="001B6785">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lastRenderedPageBreak/>
                    <w:t xml:space="preserve">Award ECTS </w:t>
                  </w:r>
                  <w:proofErr w:type="gramStart"/>
                  <w:r w:rsidRPr="00144B64">
                    <w:rPr>
                      <w:rFonts w:eastAsia="Times New Roman" w:cstheme="minorHAnsi"/>
                      <w:bCs/>
                      <w:strike/>
                      <w:color w:val="000000"/>
                      <w:sz w:val="16"/>
                      <w:szCs w:val="16"/>
                      <w:lang w:val="en-GB" w:eastAsia="en-GB"/>
                    </w:rPr>
                    <w:t>credits  (</w:t>
                  </w:r>
                  <w:proofErr w:type="gramEnd"/>
                  <w:r w:rsidRPr="00144B64">
                    <w:rPr>
                      <w:rFonts w:eastAsia="Times New Roman" w:cstheme="minorHAnsi"/>
                      <w:bCs/>
                      <w:strike/>
                      <w:color w:val="000000"/>
                      <w:sz w:val="16"/>
                      <w:szCs w:val="16"/>
                      <w:lang w:val="en-GB" w:eastAsia="en-GB"/>
                    </w:rPr>
                    <w:t xml:space="preserve">or equivalent):  Yes </w:t>
                  </w:r>
                  <w:sdt>
                    <w:sdtPr>
                      <w:rPr>
                        <w:rFonts w:eastAsia="Times New Roman" w:cstheme="minorHAnsi"/>
                        <w:iCs/>
                        <w:strike/>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No</w:t>
                  </w:r>
                  <w:r w:rsidR="001B6785" w:rsidRPr="00144B64">
                    <w:rPr>
                      <w:rFonts w:eastAsia="Times New Roman" w:cstheme="minorHAnsi"/>
                      <w:bCs/>
                      <w:strike/>
                      <w:color w:val="000000"/>
                      <w:sz w:val="16"/>
                      <w:szCs w:val="16"/>
                      <w:lang w:val="en-GB" w:eastAsia="en-GB"/>
                    </w:rPr>
                    <w:t xml:space="preserve"> </w:t>
                  </w:r>
                  <w:sdt>
                    <w:sdtPr>
                      <w:rPr>
                        <w:rFonts w:eastAsia="Times New Roman" w:cstheme="minorHAnsi"/>
                        <w:iCs/>
                        <w:strike/>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144B64" w:rsidRDefault="0021173F" w:rsidP="00AE5ED5">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If yes, please indicate the number of credits: ….</w:t>
                  </w:r>
                </w:p>
              </w:tc>
            </w:tr>
            <w:tr w:rsidR="0021173F" w:rsidRPr="00144B64"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144B64" w:rsidRDefault="0021173F" w:rsidP="001B6785">
                  <w:pPr>
                    <w:spacing w:after="0" w:line="240" w:lineRule="auto"/>
                    <w:rPr>
                      <w:rFonts w:eastAsia="Times New Roman" w:cstheme="minorHAnsi"/>
                      <w:bCs/>
                      <w:strike/>
                      <w:color w:val="000000"/>
                      <w:sz w:val="16"/>
                      <w:szCs w:val="16"/>
                      <w:lang w:val="en-GB" w:eastAsia="en-GB"/>
                    </w:rPr>
                  </w:pPr>
                  <w:r w:rsidRPr="00144B64">
                    <w:rPr>
                      <w:rFonts w:eastAsia="Times New Roman" w:cstheme="minorHAnsi"/>
                      <w:bCs/>
                      <w:strike/>
                      <w:color w:val="000000"/>
                      <w:sz w:val="16"/>
                      <w:szCs w:val="16"/>
                      <w:lang w:val="en-GB" w:eastAsia="en-GB"/>
                    </w:rPr>
                    <w:t xml:space="preserve">Record the traineeship in the trainee's </w:t>
                  </w:r>
                  <w:proofErr w:type="spellStart"/>
                  <w:r w:rsidRPr="00144B64">
                    <w:rPr>
                      <w:rFonts w:eastAsia="Times New Roman" w:cstheme="minorHAnsi"/>
                      <w:bCs/>
                      <w:strike/>
                      <w:color w:val="000000"/>
                      <w:sz w:val="16"/>
                      <w:szCs w:val="16"/>
                      <w:lang w:val="en-GB" w:eastAsia="en-GB"/>
                    </w:rPr>
                    <w:t>Europass</w:t>
                  </w:r>
                  <w:proofErr w:type="spellEnd"/>
                  <w:r w:rsidRPr="00144B64">
                    <w:rPr>
                      <w:rFonts w:eastAsia="Times New Roman" w:cstheme="minorHAnsi"/>
                      <w:bCs/>
                      <w:strike/>
                      <w:color w:val="000000"/>
                      <w:sz w:val="16"/>
                      <w:szCs w:val="16"/>
                      <w:lang w:val="en-GB" w:eastAsia="en-GB"/>
                    </w:rPr>
                    <w:t xml:space="preserve"> Mobility Document</w:t>
                  </w:r>
                  <w:r w:rsidR="00252D97" w:rsidRPr="00144B64">
                    <w:rPr>
                      <w:rFonts w:eastAsia="Times New Roman" w:cstheme="minorHAnsi"/>
                      <w:bCs/>
                      <w:strike/>
                      <w:color w:val="000000"/>
                      <w:sz w:val="16"/>
                      <w:szCs w:val="16"/>
                      <w:lang w:val="en-GB" w:eastAsia="en-GB"/>
                    </w:rPr>
                    <w:t xml:space="preserve"> </w:t>
                  </w:r>
                  <w:r w:rsidR="00252D97" w:rsidRPr="00144B64">
                    <w:rPr>
                      <w:rFonts w:eastAsia="Times New Roman" w:cstheme="minorHAnsi"/>
                      <w:bCs/>
                      <w:i/>
                      <w:strike/>
                      <w:color w:val="000000"/>
                      <w:sz w:val="16"/>
                      <w:szCs w:val="16"/>
                      <w:lang w:val="en-GB" w:eastAsia="en-GB"/>
                    </w:rPr>
                    <w:t>(highly recommended)</w:t>
                  </w:r>
                  <w:r w:rsidRPr="00144B64">
                    <w:rPr>
                      <w:rFonts w:eastAsia="Times New Roman" w:cstheme="minorHAnsi"/>
                      <w:bCs/>
                      <w:strike/>
                      <w:color w:val="000000"/>
                      <w:sz w:val="16"/>
                      <w:szCs w:val="16"/>
                      <w:lang w:val="en-GB" w:eastAsia="en-GB"/>
                    </w:rPr>
                    <w:t xml:space="preserve">: Yes </w:t>
                  </w:r>
                  <w:sdt>
                    <w:sdtPr>
                      <w:rPr>
                        <w:rFonts w:eastAsia="Times New Roman" w:cstheme="minorHAnsi"/>
                        <w:iCs/>
                        <w:strike/>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144B64">
                        <w:rPr>
                          <w:rFonts w:ascii="MS Gothic" w:eastAsia="MS Gothic" w:hAnsi="MS Gothic" w:cs="MS Gothic" w:hint="eastAsia"/>
                          <w:iCs/>
                          <w:strike/>
                          <w:color w:val="000000"/>
                          <w:sz w:val="16"/>
                          <w:szCs w:val="16"/>
                          <w:lang w:val="en-GB" w:eastAsia="en-GB"/>
                        </w:rPr>
                        <w:t>☐</w:t>
                      </w:r>
                    </w:sdtContent>
                  </w:sdt>
                  <w:r w:rsidRPr="00144B64">
                    <w:rPr>
                      <w:rFonts w:eastAsia="Times New Roman" w:cstheme="minorHAnsi"/>
                      <w:bCs/>
                      <w:strike/>
                      <w:color w:val="000000"/>
                      <w:sz w:val="16"/>
                      <w:szCs w:val="16"/>
                      <w:lang w:val="en-GB" w:eastAsia="en-GB"/>
                    </w:rPr>
                    <w:t xml:space="preserve">   No </w:t>
                  </w:r>
                  <w:sdt>
                    <w:sdtPr>
                      <w:rPr>
                        <w:rFonts w:eastAsia="Times New Roman" w:cstheme="minorHAnsi"/>
                        <w:iCs/>
                        <w:strike/>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144B64">
                        <w:rPr>
                          <w:rFonts w:ascii="MS Gothic" w:eastAsia="MS Gothic" w:hAnsi="MS Gothic" w:cs="MS Gothic" w:hint="eastAsia"/>
                          <w:iCs/>
                          <w:strike/>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490B5E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0EDC08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046E4C7F"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09E7FC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144B64">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045B059" w:rsidR="00C818D9" w:rsidRPr="006F4618" w:rsidRDefault="00C818D9" w:rsidP="00144B64">
            <w:pPr>
              <w:spacing w:after="0" w:line="240" w:lineRule="auto"/>
              <w:rPr>
                <w:rFonts w:eastAsia="Times New Roman" w:cstheme="minorHAnsi"/>
                <w:color w:val="000000"/>
                <w:sz w:val="16"/>
                <w:szCs w:val="16"/>
                <w:lang w:val="en-GB" w:eastAsia="en-GB"/>
              </w:rPr>
            </w:pPr>
            <w:r w:rsidRPr="00144B64">
              <w:rPr>
                <w:rFonts w:eastAsia="Times New Roman" w:cstheme="minorHAnsi"/>
                <w:i/>
                <w:color w:val="000000"/>
                <w:sz w:val="16"/>
                <w:szCs w:val="16"/>
                <w:lang w:val="en-GB" w:eastAsia="en-GB"/>
              </w:rPr>
              <w:t> </w:t>
            </w:r>
            <w:r w:rsidR="00144B64" w:rsidRPr="00144B64">
              <w:rPr>
                <w:rFonts w:eastAsia="Times New Roman" w:cstheme="minorHAnsi"/>
                <w:i/>
                <w:color w:val="000000"/>
                <w:sz w:val="16"/>
                <w:szCs w:val="16"/>
                <w:lang w:val="en-GB" w:eastAsia="en-GB"/>
              </w:rPr>
              <w:t>Tutor</w:t>
            </w:r>
            <w:r w:rsidR="00B35400">
              <w:rPr>
                <w:rFonts w:eastAsia="Times New Roman" w:cstheme="minorHAnsi"/>
                <w:i/>
                <w:color w:val="000000"/>
                <w:sz w:val="16"/>
                <w:szCs w:val="16"/>
                <w:lang w:val="en-GB" w:eastAsia="en-GB"/>
              </w:rPr>
              <w:t>/Vice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45A19F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61232B04" w:rsidR="008921A7" w:rsidRDefault="008921A7" w:rsidP="000D0ADC">
      <w:pPr>
        <w:spacing w:after="0"/>
        <w:jc w:val="center"/>
        <w:rPr>
          <w:b/>
          <w:lang w:val="en-GB"/>
        </w:rPr>
      </w:pPr>
    </w:p>
    <w:p w14:paraId="1D362254" w14:textId="283BF47A" w:rsidR="00144B64" w:rsidRDefault="00144B64" w:rsidP="000D0ADC">
      <w:pPr>
        <w:spacing w:after="0"/>
        <w:jc w:val="center"/>
        <w:rPr>
          <w:b/>
          <w:lang w:val="en-GB"/>
        </w:rPr>
      </w:pPr>
    </w:p>
    <w:p w14:paraId="1F1EA352" w14:textId="0FEB91F1" w:rsidR="00144B64" w:rsidRDefault="00144B64" w:rsidP="000D0ADC">
      <w:pPr>
        <w:spacing w:after="0"/>
        <w:jc w:val="center"/>
        <w:rPr>
          <w:b/>
          <w:lang w:val="en-GB"/>
        </w:rPr>
      </w:pPr>
    </w:p>
    <w:p w14:paraId="5B4A9541" w14:textId="4C8D6835" w:rsidR="00144B64" w:rsidRDefault="00144B64" w:rsidP="000D0ADC">
      <w:pPr>
        <w:spacing w:after="0"/>
        <w:jc w:val="center"/>
        <w:rPr>
          <w:b/>
          <w:lang w:val="en-GB"/>
        </w:rPr>
      </w:pPr>
    </w:p>
    <w:p w14:paraId="67E39018" w14:textId="3E5A3CDC" w:rsidR="00144B64" w:rsidRDefault="00144B64" w:rsidP="000D0ADC">
      <w:pPr>
        <w:spacing w:after="0"/>
        <w:jc w:val="center"/>
        <w:rPr>
          <w:b/>
          <w:lang w:val="en-GB"/>
        </w:rPr>
      </w:pPr>
    </w:p>
    <w:p w14:paraId="26DD9AC4" w14:textId="110E7D3F" w:rsidR="00144B64" w:rsidRDefault="00144B64" w:rsidP="000D0ADC">
      <w:pPr>
        <w:spacing w:after="0"/>
        <w:jc w:val="center"/>
        <w:rPr>
          <w:b/>
          <w:lang w:val="en-GB"/>
        </w:rPr>
      </w:pPr>
    </w:p>
    <w:p w14:paraId="73E7863E" w14:textId="44677A71" w:rsidR="00144B64" w:rsidRDefault="00144B64" w:rsidP="000D0ADC">
      <w:pPr>
        <w:spacing w:after="0"/>
        <w:jc w:val="center"/>
        <w:rPr>
          <w:b/>
          <w:lang w:val="en-GB"/>
        </w:rPr>
      </w:pPr>
    </w:p>
    <w:p w14:paraId="50D12707" w14:textId="74B52F69" w:rsidR="00144B64" w:rsidRDefault="00144B64" w:rsidP="000D0ADC">
      <w:pPr>
        <w:spacing w:after="0"/>
        <w:jc w:val="center"/>
        <w:rPr>
          <w:b/>
          <w:lang w:val="en-GB"/>
        </w:rPr>
      </w:pPr>
    </w:p>
    <w:p w14:paraId="65E8C9CD" w14:textId="1FC76B1B" w:rsidR="00144B64" w:rsidRDefault="00144B64" w:rsidP="000D0ADC">
      <w:pPr>
        <w:spacing w:after="0"/>
        <w:jc w:val="center"/>
        <w:rPr>
          <w:b/>
          <w:lang w:val="en-GB"/>
        </w:rPr>
      </w:pPr>
    </w:p>
    <w:p w14:paraId="4064A182" w14:textId="14FD2BCE" w:rsidR="00144B64" w:rsidRDefault="00144B64" w:rsidP="000D0ADC">
      <w:pPr>
        <w:spacing w:after="0"/>
        <w:jc w:val="center"/>
        <w:rPr>
          <w:b/>
          <w:lang w:val="en-GB"/>
        </w:rPr>
      </w:pPr>
    </w:p>
    <w:p w14:paraId="4F8637D4" w14:textId="0872424F" w:rsidR="00144B64" w:rsidRDefault="00144B64" w:rsidP="000D0ADC">
      <w:pPr>
        <w:spacing w:after="0"/>
        <w:jc w:val="center"/>
        <w:rPr>
          <w:b/>
          <w:lang w:val="en-GB"/>
        </w:rPr>
      </w:pPr>
    </w:p>
    <w:p w14:paraId="226680E1" w14:textId="3A08076A" w:rsidR="00144B64" w:rsidRDefault="00144B64" w:rsidP="000D0ADC">
      <w:pPr>
        <w:spacing w:after="0"/>
        <w:jc w:val="center"/>
        <w:rPr>
          <w:b/>
          <w:lang w:val="en-GB"/>
        </w:rPr>
      </w:pPr>
    </w:p>
    <w:p w14:paraId="61114CBD" w14:textId="5904CCD5" w:rsidR="00144B64" w:rsidRDefault="00144B64" w:rsidP="000D0ADC">
      <w:pPr>
        <w:spacing w:after="0"/>
        <w:jc w:val="center"/>
        <w:rPr>
          <w:b/>
          <w:lang w:val="en-GB"/>
        </w:rPr>
      </w:pPr>
    </w:p>
    <w:p w14:paraId="2832F873" w14:textId="1D6DB191" w:rsidR="00144B64" w:rsidRDefault="00144B64" w:rsidP="000D0ADC">
      <w:pPr>
        <w:spacing w:after="0"/>
        <w:jc w:val="center"/>
        <w:rPr>
          <w:b/>
          <w:lang w:val="en-GB"/>
        </w:rPr>
      </w:pPr>
    </w:p>
    <w:p w14:paraId="1441C68B" w14:textId="77777777" w:rsidR="00144B64" w:rsidRDefault="00144B64" w:rsidP="000D0ADC">
      <w:pPr>
        <w:spacing w:after="0"/>
        <w:jc w:val="center"/>
        <w:rPr>
          <w:b/>
          <w:lang w:val="en-GB"/>
        </w:rPr>
      </w:pPr>
    </w:p>
    <w:p w14:paraId="2D790C15" w14:textId="77777777" w:rsidR="006F4618" w:rsidRDefault="006F4618" w:rsidP="000D0ADC">
      <w:pPr>
        <w:spacing w:after="0"/>
        <w:jc w:val="center"/>
        <w:rPr>
          <w:b/>
          <w:lang w:val="en-GB"/>
        </w:rPr>
      </w:pPr>
    </w:p>
    <w:sectPr w:rsidR="006F4618"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CEB16" w14:textId="77777777" w:rsidR="0090087A" w:rsidRDefault="0090087A" w:rsidP="00261299">
      <w:pPr>
        <w:spacing w:after="0" w:line="240" w:lineRule="auto"/>
      </w:pPr>
      <w:r>
        <w:separator/>
      </w:r>
    </w:p>
  </w:endnote>
  <w:endnote w:type="continuationSeparator" w:id="0">
    <w:p w14:paraId="7159A2C0" w14:textId="77777777" w:rsidR="0090087A" w:rsidRDefault="0090087A" w:rsidP="00261299">
      <w:pPr>
        <w:spacing w:after="0" w:line="240" w:lineRule="auto"/>
      </w:pPr>
      <w:r>
        <w:continuationSeparator/>
      </w:r>
    </w:p>
  </w:endnote>
  <w:endnote w:id="1">
    <w:p w14:paraId="2C902950" w14:textId="77777777"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3487FE3E" w:rsidR="008921A7" w:rsidRDefault="008921A7"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Pr="00D625C8">
          <w:rPr>
            <w:rStyle w:val="Hypertextovodkaz"/>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p w14:paraId="60315169" w14:textId="57B1A675" w:rsidR="006C4457" w:rsidRPr="006C4457" w:rsidRDefault="006C4457" w:rsidP="00C807EC">
      <w:pPr>
        <w:spacing w:before="120" w:after="120"/>
        <w:ind w:left="284"/>
        <w:jc w:val="both"/>
        <w:rPr>
          <w:b/>
          <w:bCs/>
          <w:lang w:val="en-GB"/>
        </w:rPr>
      </w:pPr>
      <w:r w:rsidRPr="006C4457">
        <w:rPr>
          <w:b/>
          <w:bCs/>
          <w:color w:val="1F497D" w:themeColor="text2"/>
          <w:lang w:val="en-GB"/>
        </w:rPr>
        <w:t>VŠE: 0310 (FFÚ; FPH; FMJH); 0310 (FMV; NF); 0610 (FIS)</w:t>
      </w:r>
    </w:p>
  </w:endnote>
  <w:endnote w:id="4">
    <w:p w14:paraId="2C902953" w14:textId="77777777" w:rsidR="008921A7" w:rsidRPr="00D625C8" w:rsidRDefault="008921A7"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7C1E205" w14:textId="77777777" w:rsidR="00B448B3" w:rsidRPr="00D625C8" w:rsidRDefault="00B448B3" w:rsidP="00B448B3">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14:paraId="2C902959" w14:textId="7FACC80E" w:rsidR="008921A7" w:rsidRPr="00D625C8" w:rsidRDefault="008921A7"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8921A7" w:rsidRPr="00A939CD" w:rsidRDefault="008921A7"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7C3B0FE5" w14:textId="498E9B53" w:rsidR="00577FEF" w:rsidRDefault="00577FEF" w:rsidP="00577FEF">
      <w:pPr>
        <w:pStyle w:val="Textvysvtlivek"/>
        <w:ind w:left="284"/>
        <w:rPr>
          <w:b/>
          <w:bCs/>
          <w:color w:val="1F497D" w:themeColor="text2"/>
          <w:sz w:val="22"/>
          <w:szCs w:val="22"/>
          <w:lang w:val="en-GB"/>
        </w:rPr>
      </w:pPr>
      <w:r>
        <w:rPr>
          <w:rStyle w:val="Odkaznavysvtlivky"/>
        </w:rPr>
        <w:endnoteRef/>
      </w:r>
      <w:r>
        <w:t xml:space="preserve"> </w:t>
      </w:r>
      <w:r w:rsidRPr="00577FEF">
        <w:rPr>
          <w:b/>
          <w:bCs/>
          <w:color w:val="1F497D" w:themeColor="text2"/>
          <w:sz w:val="22"/>
          <w:szCs w:val="22"/>
          <w:lang w:val="en-GB"/>
        </w:rPr>
        <w:t xml:space="preserve">For example: Member of research team, </w:t>
      </w:r>
      <w:proofErr w:type="spellStart"/>
      <w:r w:rsidRPr="00577FEF">
        <w:rPr>
          <w:b/>
          <w:bCs/>
          <w:color w:val="1F497D" w:themeColor="text2"/>
          <w:sz w:val="22"/>
          <w:szCs w:val="22"/>
          <w:lang w:val="en-GB"/>
        </w:rPr>
        <w:t>Assistent</w:t>
      </w:r>
      <w:proofErr w:type="spellEnd"/>
      <w:r w:rsidRPr="00577FEF">
        <w:rPr>
          <w:b/>
          <w:bCs/>
          <w:color w:val="1F497D" w:themeColor="text2"/>
          <w:sz w:val="22"/>
          <w:szCs w:val="22"/>
          <w:lang w:val="en-GB"/>
        </w:rPr>
        <w:t xml:space="preserve"> at Department ...</w:t>
      </w:r>
    </w:p>
    <w:p w14:paraId="7EE9AB45" w14:textId="77777777" w:rsidR="00577FEF" w:rsidRPr="00577FEF" w:rsidRDefault="00577FEF" w:rsidP="00577FEF">
      <w:pPr>
        <w:pStyle w:val="Textvysvtlivek"/>
      </w:pPr>
    </w:p>
  </w:endnote>
  <w:endnote w:id="10">
    <w:p w14:paraId="51D13A98" w14:textId="6C489D76" w:rsidR="00577FEF" w:rsidRDefault="00577FEF" w:rsidP="00577FEF">
      <w:pPr>
        <w:pStyle w:val="Textvysvtlivek"/>
        <w:ind w:left="284"/>
      </w:pPr>
      <w:r>
        <w:rPr>
          <w:rStyle w:val="Odkaznavysvtlivky"/>
        </w:rPr>
        <w:endnoteRef/>
      </w:r>
      <w:r>
        <w:t xml:space="preserve"> </w:t>
      </w:r>
      <w:r w:rsidRPr="00577FEF">
        <w:rPr>
          <w:b/>
          <w:bCs/>
          <w:color w:val="1F497D" w:themeColor="text2"/>
          <w:sz w:val="22"/>
          <w:szCs w:val="22"/>
          <w:lang w:val="en-GB"/>
        </w:rPr>
        <w:t>Equivalent of the fulltime in the respective country.</w:t>
      </w:r>
      <w:r>
        <w:t xml:space="preserve"> </w:t>
      </w:r>
    </w:p>
    <w:p w14:paraId="38CDB1A0" w14:textId="77777777" w:rsidR="00577FEF" w:rsidRPr="00577FEF" w:rsidRDefault="00577FEF" w:rsidP="00577FEF">
      <w:pPr>
        <w:pStyle w:val="Textvysvtlivek"/>
        <w:ind w:left="284"/>
      </w:pPr>
    </w:p>
  </w:endnote>
  <w:endnote w:id="11">
    <w:p w14:paraId="602F9A4D" w14:textId="143CA1E4" w:rsidR="00577FEF" w:rsidRDefault="00577FEF" w:rsidP="00577FEF">
      <w:pPr>
        <w:pStyle w:val="Textvysvtlivek"/>
        <w:ind w:left="284"/>
        <w:rPr>
          <w:b/>
          <w:bCs/>
          <w:color w:val="1F497D" w:themeColor="text2"/>
          <w:sz w:val="22"/>
          <w:szCs w:val="22"/>
          <w:lang w:val="en-GB"/>
        </w:rPr>
      </w:pPr>
      <w:r>
        <w:rPr>
          <w:rStyle w:val="Odkaznavysvtlivky"/>
        </w:rPr>
        <w:endnoteRef/>
      </w:r>
      <w:r>
        <w:t xml:space="preserve"> </w:t>
      </w:r>
      <w:r w:rsidRPr="00577FEF">
        <w:rPr>
          <w:b/>
          <w:bCs/>
          <w:color w:val="1F497D" w:themeColor="text2"/>
          <w:sz w:val="22"/>
          <w:szCs w:val="22"/>
          <w:lang w:val="en-GB"/>
        </w:rPr>
        <w:t>Description of your stay abroad.</w:t>
      </w:r>
    </w:p>
    <w:p w14:paraId="751B72AE" w14:textId="77777777" w:rsidR="00577FEF" w:rsidRPr="00577FEF" w:rsidRDefault="00577FEF" w:rsidP="00577FEF">
      <w:pPr>
        <w:pStyle w:val="Textvysvtlivek"/>
        <w:ind w:left="284"/>
      </w:pPr>
    </w:p>
  </w:endnote>
  <w:endnote w:id="12">
    <w:p w14:paraId="5CFE69FA" w14:textId="77777777" w:rsidR="00577FEF" w:rsidRPr="00C74BC8" w:rsidRDefault="00577FEF" w:rsidP="00577FEF">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7348FBC" w14:textId="77777777" w:rsidR="00577FEF" w:rsidRPr="00C74BC8" w:rsidRDefault="00577FEF" w:rsidP="00577FEF">
      <w:pPr>
        <w:pStyle w:val="Textvysvtlivek"/>
        <w:rPr>
          <w:lang w:val="en-GB"/>
        </w:rPr>
      </w:pPr>
    </w:p>
  </w:endnote>
  <w:endnote w:id="13">
    <w:p w14:paraId="050EE312" w14:textId="42605081" w:rsidR="00A939CD" w:rsidRDefault="00A939CD"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vysvtlivek"/>
        <w:ind w:left="284"/>
        <w:rPr>
          <w:lang w:val="en-GB"/>
        </w:rPr>
      </w:pPr>
    </w:p>
  </w:endnote>
  <w:endnote w:id="14">
    <w:p w14:paraId="53948FC2" w14:textId="77777777" w:rsidR="00A939CD" w:rsidRPr="00A939CD" w:rsidRDefault="00A939CD"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vysvtlivek"/>
        <w:ind w:left="284"/>
        <w:rPr>
          <w:lang w:val="en-GB"/>
        </w:rPr>
      </w:pPr>
    </w:p>
  </w:endnote>
  <w:endnote w:id="15">
    <w:p w14:paraId="2C90295B" w14:textId="3124AE4F" w:rsidR="008921A7" w:rsidRPr="00D625C8" w:rsidRDefault="008921A7"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6">
    <w:p w14:paraId="2C90295C" w14:textId="77CF2927" w:rsidR="00C818D9" w:rsidRDefault="00C818D9"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p w14:paraId="616AC3AA" w14:textId="59CD4453" w:rsidR="00144B64" w:rsidRPr="00DA524D" w:rsidRDefault="00144B64" w:rsidP="00144B64">
      <w:pPr>
        <w:spacing w:before="120" w:after="120"/>
        <w:ind w:left="284"/>
        <w:jc w:val="both"/>
        <w:rPr>
          <w:rFonts w:cstheme="minorHAnsi"/>
          <w:lang w:val="en-GB"/>
        </w:rPr>
      </w:pPr>
      <w:r w:rsidRPr="006C4457">
        <w:rPr>
          <w:b/>
          <w:bCs/>
          <w:color w:val="1F497D" w:themeColor="text2"/>
          <w:lang w:val="en-GB"/>
        </w:rPr>
        <w:t xml:space="preserve">VŠE: </w:t>
      </w:r>
      <w:r>
        <w:rPr>
          <w:b/>
          <w:bCs/>
          <w:color w:val="1F497D" w:themeColor="text2"/>
          <w:lang w:val="en-GB"/>
        </w:rPr>
        <w:t xml:space="preserve">Tutor/ </w:t>
      </w:r>
      <w:proofErr w:type="spellStart"/>
      <w:r>
        <w:rPr>
          <w:b/>
          <w:bCs/>
          <w:color w:val="1F497D" w:themeColor="text2"/>
          <w:lang w:val="en-GB"/>
        </w:rPr>
        <w:t>školitel</w:t>
      </w:r>
      <w:proofErr w:type="spellEnd"/>
      <w:r>
        <w:rPr>
          <w:b/>
          <w:bCs/>
          <w:color w:val="1F497D" w:themeColor="text2"/>
          <w:lang w:val="en-GB"/>
        </w:rPr>
        <w:t>.</w:t>
      </w:r>
    </w:p>
  </w:endnote>
  <w:endnote w:id="17">
    <w:p w14:paraId="06CB4FDC" w14:textId="5FDE6259" w:rsidR="00C818D9" w:rsidRPr="00DA524D" w:rsidRDefault="00C818D9"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6485B59F" w:rsidR="008921A7" w:rsidRDefault="008921A7">
        <w:pPr>
          <w:pStyle w:val="Zpat"/>
          <w:jc w:val="center"/>
        </w:pPr>
        <w:r>
          <w:fldChar w:fldCharType="begin"/>
        </w:r>
        <w:r>
          <w:instrText xml:space="preserve"> PAGE   \* MERGEFORMAT </w:instrText>
        </w:r>
        <w:r>
          <w:fldChar w:fldCharType="separate"/>
        </w:r>
        <w:r w:rsidR="00E20186">
          <w:rPr>
            <w:noProof/>
          </w:rPr>
          <w:t>2</w:t>
        </w:r>
        <w:r>
          <w:rPr>
            <w:noProof/>
          </w:rPr>
          <w:fldChar w:fldCharType="end"/>
        </w:r>
      </w:p>
    </w:sdtContent>
  </w:sdt>
  <w:p w14:paraId="76DE905B" w14:textId="77777777" w:rsidR="008921A7" w:rsidRDefault="008921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AE1E2" w14:textId="77777777" w:rsidR="0090087A" w:rsidRDefault="0090087A" w:rsidP="00261299">
      <w:pPr>
        <w:spacing w:after="0" w:line="240" w:lineRule="auto"/>
      </w:pPr>
      <w:r>
        <w:separator/>
      </w:r>
    </w:p>
  </w:footnote>
  <w:footnote w:type="continuationSeparator" w:id="0">
    <w:p w14:paraId="5549D3FF" w14:textId="77777777" w:rsidR="0090087A" w:rsidRDefault="0090087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Zhlav"/>
    </w:pPr>
    <w:r w:rsidRPr="00A04811">
      <w:rPr>
        <w:noProof/>
        <w:lang w:val="cs-CZ" w:eastAsia="cs-CZ"/>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s-CZ" w:eastAsia="cs-CZ"/>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554D"/>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B64"/>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02A3"/>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0E0F"/>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0FF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7FEF"/>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1B01"/>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2CF1"/>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4457"/>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32BAB"/>
    <w:rsid w:val="00742FED"/>
    <w:rsid w:val="00754279"/>
    <w:rsid w:val="0075515D"/>
    <w:rsid w:val="00756187"/>
    <w:rsid w:val="00756A0B"/>
    <w:rsid w:val="00757DFC"/>
    <w:rsid w:val="00757E86"/>
    <w:rsid w:val="0076643B"/>
    <w:rsid w:val="007727CC"/>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3184"/>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087A"/>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7EB0"/>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35400"/>
    <w:rsid w:val="00B448B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86"/>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F80C4E41-0CCA-4CF0-B23A-4A0C6152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C3138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C3138A"/>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C3138A"/>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C3138A"/>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Nevyeenzmnka">
    <w:name w:val="Unresolved Mention"/>
    <w:basedOn w:val="Standardnpsmoodstavce"/>
    <w:uiPriority w:val="99"/>
    <w:semiHidden/>
    <w:unhideWhenUsed/>
    <w:rsid w:val="0020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0360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inika.hrabalova@vs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15" ma:contentTypeDescription="Vytvoří nový dokument" ma:contentTypeScope="" ma:versionID="57812672782138ca18382f3438c5e3be">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57b4740c01af7319af148b7b7072a923"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af6fcea-2291-4f74-8d1e-64e377998959"/>
    <ds:schemaRef ds:uri="35f128f6-f38e-4cdb-b101-97c65dcbc942"/>
    <ds:schemaRef ds:uri="http://www.w3.org/XML/1998/namespace"/>
    <ds:schemaRef ds:uri="http://purl.org/dc/dcmitype/"/>
  </ds:schemaRefs>
</ds:datastoreItem>
</file>

<file path=customXml/itemProps3.xml><?xml version="1.0" encoding="utf-8"?>
<ds:datastoreItem xmlns:ds="http://schemas.openxmlformats.org/officeDocument/2006/customXml" ds:itemID="{66941171-0486-428D-934B-638D2B21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C57A1-4D83-4563-B080-283CB1AC0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884</Words>
  <Characters>5216</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(EAC-EXT)</dc:creator>
  <cp:lastModifiedBy>Dominika Hrabalová</cp:lastModifiedBy>
  <cp:revision>3</cp:revision>
  <cp:lastPrinted>2015-04-10T09:51:00Z</cp:lastPrinted>
  <dcterms:created xsi:type="dcterms:W3CDTF">2020-10-02T14:47:00Z</dcterms:created>
  <dcterms:modified xsi:type="dcterms:W3CDTF">2021-10-18T11:55:00Z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0x0101009725BBE4B5678148BC9C925DB75A5581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